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D07C1" w:rsidRDefault="004D07C1" w:rsidP="004D07C1">
      <w:bookmarkStart w:id="0" w:name="_GoBack"/>
      <w:bookmarkEnd w:id="0"/>
    </w:p>
    <w:p w:rsidR="004D07C1" w:rsidRDefault="0042523E" w:rsidP="004D07C1">
      <w:pPr>
        <w:sectPr w:rsidR="004D07C1" w:rsidSect="0069491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1701" w:header="1503" w:footer="1701" w:gutter="0"/>
          <w:pgNumType w:start="1" w:chapStyle="1"/>
          <w:cols w:space="708"/>
          <w:docGrid w:linePitch="360"/>
        </w:sectPr>
      </w:pPr>
      <w:r>
        <w:rPr>
          <w:noProof/>
          <w:lang w:val="en-US" w:eastAsia="en-US"/>
        </w:rPr>
        <w:drawing>
          <wp:anchor distT="0" distB="0" distL="114300" distR="114300" simplePos="0" relativeHeight="251662336" behindDoc="1" locked="1" layoutInCell="1" allowOverlap="1">
            <wp:simplePos x="0" y="0"/>
            <wp:positionH relativeFrom="column">
              <wp:posOffset>-563245</wp:posOffset>
            </wp:positionH>
            <wp:positionV relativeFrom="paragraph">
              <wp:posOffset>421005</wp:posOffset>
            </wp:positionV>
            <wp:extent cx="6526530" cy="6929120"/>
            <wp:effectExtent l="0" t="0" r="1270" b="5080"/>
            <wp:wrapNone/>
            <wp:docPr id="21" name="Picture 21" descr="TR_etuk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_etukan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6530" cy="692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5217795</wp:posOffset>
                </wp:positionV>
                <wp:extent cx="5400040" cy="2854960"/>
                <wp:effectExtent l="0" t="0" r="0" b="4445"/>
                <wp:wrapNone/>
                <wp:docPr id="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0040"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C1" w:rsidRDefault="004D07C1" w:rsidP="004D07C1">
                            <w:pPr>
                              <w:pStyle w:val="Title"/>
                              <w:jc w:val="left"/>
                              <w:rPr>
                                <w:b w:val="0"/>
                                <w:color w:val="FFFFFF"/>
                                <w:sz w:val="60"/>
                                <w:szCs w:val="60"/>
                              </w:rPr>
                            </w:pPr>
                            <w:r w:rsidRPr="00240EE4">
                              <w:rPr>
                                <w:b w:val="0"/>
                                <w:color w:val="FFFFFF"/>
                                <w:sz w:val="60"/>
                                <w:szCs w:val="60"/>
                              </w:rPr>
                              <w:t>Title of the Technical Report</w:t>
                            </w:r>
                          </w:p>
                          <w:p w:rsidR="004D07C1" w:rsidRPr="00240EE4" w:rsidRDefault="004D07C1" w:rsidP="004D07C1">
                            <w:pPr>
                              <w:pStyle w:val="Title"/>
                              <w:jc w:val="left"/>
                              <w:rPr>
                                <w:b w:val="0"/>
                                <w:color w:val="FFFFFF"/>
                                <w:sz w:val="60"/>
                                <w:szCs w:val="60"/>
                              </w:rPr>
                            </w:pPr>
                            <w:r>
                              <w:rPr>
                                <w:b w:val="0"/>
                                <w:color w:val="FFFFFF"/>
                                <w:sz w:val="60"/>
                                <w:szCs w:val="60"/>
                              </w:rPr>
                              <w:t>(30pt Verdana)</w:t>
                            </w:r>
                          </w:p>
                        </w:txbxContent>
                      </wps:txbx>
                      <wps:bodyPr rot="0" vert="horz" wrap="square" lIns="0" tIns="144000" rIns="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0;margin-top:410.85pt;width:425.2pt;height:22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" filled="f" stroked="f">
                <o:lock v:ext="edit" aspectratio="t"/>
                <v:textbox inset="0,4mm,0,4mm">
                  <w:txbxContent>
                    <w:p w:rsidR="004D07C1" w:rsidRDefault="004D07C1" w:rsidP="004D07C1">
                      <w:pPr>
                        <w:pStyle w:val="Title"/>
                        <w:jc w:val="left"/>
                        <w:rPr>
                          <w:b w:val="0"/>
                          <w:color w:val="FFFFFF"/>
                          <w:sz w:val="60"/>
                          <w:szCs w:val="60"/>
                        </w:rPr>
                      </w:pPr>
                      <w:r w:rsidRPr="00240EE4">
                        <w:rPr>
                          <w:b w:val="0"/>
                          <w:color w:val="FFFFFF"/>
                          <w:sz w:val="60"/>
                          <w:szCs w:val="60"/>
                        </w:rPr>
                        <w:t>Title of the Technical Report</w:t>
                      </w:r>
                    </w:p>
                    <w:p w:rsidR="004D07C1" w:rsidRPr="00240EE4" w:rsidRDefault="004D07C1" w:rsidP="004D07C1">
                      <w:pPr>
                        <w:pStyle w:val="Title"/>
                        <w:jc w:val="left"/>
                        <w:rPr>
                          <w:b w:val="0"/>
                          <w:color w:val="FFFFFF"/>
                          <w:sz w:val="60"/>
                          <w:szCs w:val="60"/>
                        </w:rPr>
                      </w:pPr>
                      <w:r>
                        <w:rPr>
                          <w:b w:val="0"/>
                          <w:color w:val="FFFFFF"/>
                          <w:sz w:val="60"/>
                          <w:szCs w:val="60"/>
                        </w:rPr>
                        <w:t>(30pt Verdana)</w:t>
                      </w:r>
                    </w:p>
                  </w:txbxContent>
                </v:textbox>
                <w10:wrap anchorx="margin" anchory="page"/>
                <w10:anchorlock/>
              </v:shape>
            </w:pict>
          </mc:Fallback>
        </mc:AlternateContent>
      </w:r>
      <w:r>
        <w:rPr>
          <w:noProof/>
          <w:lang w:val="en-US" w:eastAsia="en-US"/>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page">
                  <wp:posOffset>4183380</wp:posOffset>
                </wp:positionV>
                <wp:extent cx="5400040" cy="555625"/>
                <wp:effectExtent l="0" t="5080" r="0" b="0"/>
                <wp:wrapNone/>
                <wp:docPr id="5"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004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C1" w:rsidRPr="00240EE4" w:rsidRDefault="004D07C1" w:rsidP="004D07C1">
                            <w:pPr>
                              <w:rPr>
                                <w:color w:val="FFFFFF"/>
                                <w:sz w:val="36"/>
                                <w:szCs w:val="36"/>
                              </w:rPr>
                            </w:pPr>
                            <w:r w:rsidRPr="00240EE4">
                              <w:rPr>
                                <w:color w:val="FFFFFF"/>
                                <w:sz w:val="36"/>
                                <w:szCs w:val="36"/>
                              </w:rPr>
                              <w:t xml:space="preserve">Author One | Author Two </w:t>
                            </w:r>
                            <w:r>
                              <w:rPr>
                                <w:color w:val="FFFFFF"/>
                                <w:sz w:val="36"/>
                                <w:szCs w:val="36"/>
                              </w:rPr>
                              <w:t xml:space="preserve">| Author Three </w:t>
                            </w:r>
                            <w:r w:rsidRPr="00240EE4">
                              <w:rPr>
                                <w:color w:val="FFFFFF"/>
                                <w:sz w:val="36"/>
                                <w:szCs w:val="36"/>
                              </w:rPr>
                              <w:t xml:space="preserve">Author Four | Author Five </w:t>
                            </w:r>
                            <w:r>
                              <w:rPr>
                                <w:color w:val="FFFFFF"/>
                                <w:sz w:val="36"/>
                                <w:szCs w:val="36"/>
                              </w:rPr>
                              <w:t>(18pt Verdana)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329.4pt;width:425.2pt;height:4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" filled="f" stroked="f">
                <o:lock v:ext="edit" aspectratio="t"/>
                <v:textbox style="mso-fit-shape-to-text:t" inset="0,0,0,0">
                  <w:txbxContent>
                    <w:p w:rsidR="004D07C1" w:rsidRPr="00240EE4" w:rsidRDefault="004D07C1" w:rsidP="004D07C1">
                      <w:pPr>
                        <w:rPr>
                          <w:color w:val="FFFFFF"/>
                          <w:sz w:val="36"/>
                          <w:szCs w:val="36"/>
                        </w:rPr>
                      </w:pPr>
                      <w:r w:rsidRPr="00240EE4">
                        <w:rPr>
                          <w:color w:val="FFFFFF"/>
                          <w:sz w:val="36"/>
                          <w:szCs w:val="36"/>
                        </w:rPr>
                        <w:t xml:space="preserve">Author One | Author Two </w:t>
                      </w:r>
                      <w:r>
                        <w:rPr>
                          <w:color w:val="FFFFFF"/>
                          <w:sz w:val="36"/>
                          <w:szCs w:val="36"/>
                        </w:rPr>
                        <w:t xml:space="preserve">| Author Three </w:t>
                      </w:r>
                      <w:r w:rsidRPr="00240EE4">
                        <w:rPr>
                          <w:color w:val="FFFFFF"/>
                          <w:sz w:val="36"/>
                          <w:szCs w:val="36"/>
                        </w:rPr>
                        <w:t xml:space="preserve">Author Four | Author Five </w:t>
                      </w:r>
                      <w:r>
                        <w:rPr>
                          <w:color w:val="FFFFFF"/>
                          <w:sz w:val="36"/>
                          <w:szCs w:val="36"/>
                        </w:rPr>
                        <w:t>(18pt Verdana)</w:t>
                      </w:r>
                    </w:p>
                  </w:txbxContent>
                </v:textbox>
                <w10:wrap anchorx="margin" anchory="page"/>
                <w10:anchorlock/>
              </v:shape>
            </w:pict>
          </mc:Fallback>
        </mc:AlternateContent>
      </w:r>
      <w:r>
        <w:rPr>
          <w:noProof/>
          <w:lang w:val="en-US" w:eastAsia="en-US"/>
        </w:rPr>
        <mc:AlternateContent>
          <mc:Choice Requires="wps">
            <w:drawing>
              <wp:anchor distT="0" distB="0" distL="114300" distR="114300" simplePos="0" relativeHeight="251656192" behindDoc="1" locked="1" layoutInCell="1" allowOverlap="1">
                <wp:simplePos x="0" y="0"/>
                <wp:positionH relativeFrom="margin">
                  <wp:align>center</wp:align>
                </wp:positionH>
                <wp:positionV relativeFrom="page">
                  <wp:posOffset>5244465</wp:posOffset>
                </wp:positionV>
                <wp:extent cx="5400040" cy="2854960"/>
                <wp:effectExtent l="0" t="0" r="0" b="3175"/>
                <wp:wrapNone/>
                <wp:docPr id="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0040"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C1" w:rsidRPr="00240EE4" w:rsidRDefault="004D07C1" w:rsidP="004D07C1">
                            <w:pPr>
                              <w:pStyle w:val="Title"/>
                              <w:jc w:val="left"/>
                              <w:rPr>
                                <w:b w:val="0"/>
                                <w:color w:val="FFFFFF"/>
                                <w:sz w:val="60"/>
                                <w:szCs w:val="60"/>
                              </w:rPr>
                            </w:pPr>
                            <w:r w:rsidRPr="00240EE4">
                              <w:rPr>
                                <w:b w:val="0"/>
                                <w:color w:val="FFFFFF"/>
                                <w:sz w:val="60"/>
                                <w:szCs w:val="60"/>
                              </w:rPr>
                              <w:t>Title of the Technical Report</w:t>
                            </w:r>
                          </w:p>
                        </w:txbxContent>
                      </wps:txbx>
                      <wps:bodyPr rot="0" vert="horz" wrap="square" lIns="0" tIns="144000" rIns="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412.95pt;width:425.2pt;height:22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" filled="f" stroked="f">
                <o:lock v:ext="edit" aspectratio="t"/>
                <v:textbox inset="0,4mm,0,4mm">
                  <w:txbxContent>
                    <w:p w:rsidR="004D07C1" w:rsidRPr="00240EE4" w:rsidRDefault="004D07C1" w:rsidP="004D07C1">
                      <w:pPr>
                        <w:pStyle w:val="Title"/>
                        <w:jc w:val="left"/>
                        <w:rPr>
                          <w:b w:val="0"/>
                          <w:color w:val="FFFFFF"/>
                          <w:sz w:val="60"/>
                          <w:szCs w:val="60"/>
                        </w:rPr>
                      </w:pPr>
                      <w:r w:rsidRPr="00240EE4">
                        <w:rPr>
                          <w:b w:val="0"/>
                          <w:color w:val="FFFFFF"/>
                          <w:sz w:val="60"/>
                          <w:szCs w:val="60"/>
                        </w:rPr>
                        <w:t>Title of the Technical Report</w:t>
                      </w:r>
                    </w:p>
                  </w:txbxContent>
                </v:textbox>
                <w10:wrap anchorx="margin" anchory="page"/>
                <w10:anchorlock/>
              </v:shape>
            </w:pict>
          </mc:Fallback>
        </mc:AlternateContent>
      </w:r>
      <w:r>
        <w:rPr>
          <w:noProof/>
          <w:lang w:val="en-US" w:eastAsia="en-US"/>
        </w:rPr>
        <mc:AlternateContent>
          <mc:Choice Requires="wps">
            <w:drawing>
              <wp:anchor distT="0" distB="0" distL="114300" distR="114300" simplePos="0" relativeHeight="251655168" behindDoc="1" locked="1" layoutInCell="1" allowOverlap="1">
                <wp:simplePos x="0" y="0"/>
                <wp:positionH relativeFrom="margin">
                  <wp:posOffset>-635</wp:posOffset>
                </wp:positionH>
                <wp:positionV relativeFrom="page">
                  <wp:posOffset>4159250</wp:posOffset>
                </wp:positionV>
                <wp:extent cx="5400040" cy="555625"/>
                <wp:effectExtent l="0" t="6350" r="0" b="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004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C1" w:rsidRPr="00240EE4" w:rsidRDefault="004D07C1" w:rsidP="004D07C1">
                            <w:pPr>
                              <w:rPr>
                                <w:color w:val="FFFFFF"/>
                                <w:sz w:val="36"/>
                                <w:szCs w:val="36"/>
                              </w:rPr>
                            </w:pPr>
                            <w:r w:rsidRPr="00240EE4">
                              <w:rPr>
                                <w:color w:val="FFFFFF"/>
                                <w:sz w:val="36"/>
                                <w:szCs w:val="36"/>
                              </w:rPr>
                              <w:t xml:space="preserve">Author One | Author Two </w:t>
                            </w:r>
                            <w:r>
                              <w:rPr>
                                <w:color w:val="FFFFFF"/>
                                <w:sz w:val="36"/>
                                <w:szCs w:val="36"/>
                              </w:rPr>
                              <w:t xml:space="preserve">| Author Three </w:t>
                            </w:r>
                            <w:r w:rsidRPr="00240EE4">
                              <w:rPr>
                                <w:color w:val="FFFFFF"/>
                                <w:sz w:val="36"/>
                                <w:szCs w:val="36"/>
                              </w:rPr>
                              <w:t xml:space="preserve">Author Four | Author Five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327.5pt;width:425.2pt;height:4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" filled="f" stroked="f">
                <o:lock v:ext="edit" aspectratio="t"/>
                <v:textbox style="mso-fit-shape-to-text:t" inset="0,0,0,0">
                  <w:txbxContent>
                    <w:p w:rsidR="004D07C1" w:rsidRPr="00240EE4" w:rsidRDefault="004D07C1" w:rsidP="004D07C1">
                      <w:pPr>
                        <w:rPr>
                          <w:color w:val="FFFFFF"/>
                          <w:sz w:val="36"/>
                          <w:szCs w:val="36"/>
                        </w:rPr>
                      </w:pPr>
                      <w:r w:rsidRPr="00240EE4">
                        <w:rPr>
                          <w:color w:val="FFFFFF"/>
                          <w:sz w:val="36"/>
                          <w:szCs w:val="36"/>
                        </w:rPr>
                        <w:t xml:space="preserve">Author One | Author Two </w:t>
                      </w:r>
                      <w:r>
                        <w:rPr>
                          <w:color w:val="FFFFFF"/>
                          <w:sz w:val="36"/>
                          <w:szCs w:val="36"/>
                        </w:rPr>
                        <w:t xml:space="preserve">| Author Three </w:t>
                      </w:r>
                      <w:r w:rsidRPr="00240EE4">
                        <w:rPr>
                          <w:color w:val="FFFFFF"/>
                          <w:sz w:val="36"/>
                          <w:szCs w:val="36"/>
                        </w:rPr>
                        <w:t xml:space="preserve">Author Four | Author Five </w:t>
                      </w:r>
                    </w:p>
                  </w:txbxContent>
                </v:textbox>
                <w10:wrap anchorx="margin" anchory="page"/>
                <w10:anchorlock/>
              </v:shape>
            </w:pict>
          </mc:Fallback>
        </mc:AlternateContent>
      </w:r>
      <w:r>
        <w:rPr>
          <w:noProof/>
          <w:lang w:val="en-US" w:eastAsia="en-US"/>
        </w:rPr>
        <mc:AlternateContent>
          <mc:Choice Requires="wps">
            <w:drawing>
              <wp:anchor distT="0" distB="0" distL="114300" distR="114300" simplePos="0" relativeHeight="251654144" behindDoc="1" locked="1" layoutInCell="1" allowOverlap="1">
                <wp:simplePos x="0" y="0"/>
                <wp:positionH relativeFrom="page">
                  <wp:posOffset>565150</wp:posOffset>
                </wp:positionH>
                <wp:positionV relativeFrom="page">
                  <wp:posOffset>8973820</wp:posOffset>
                </wp:positionV>
                <wp:extent cx="6429375" cy="666115"/>
                <wp:effectExtent l="6350" t="0" r="3175" b="0"/>
                <wp:wrapNone/>
                <wp:docPr id="2"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2937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7C1" w:rsidRPr="003B2973" w:rsidRDefault="004D07C1" w:rsidP="004D07C1">
                            <w:pPr>
                              <w:spacing w:after="40"/>
                              <w:jc w:val="center"/>
                              <w:rPr>
                                <w:color w:val="808080"/>
                                <w:sz w:val="36"/>
                              </w:rPr>
                            </w:pPr>
                            <w:r>
                              <w:rPr>
                                <w:color w:val="808080"/>
                                <w:sz w:val="36"/>
                              </w:rPr>
                              <w:t>TUCS Technical Report</w:t>
                            </w:r>
                          </w:p>
                          <w:p w:rsidR="004D07C1" w:rsidRPr="000C44E1" w:rsidRDefault="004D07C1" w:rsidP="004D07C1">
                            <w:pPr>
                              <w:jc w:val="center"/>
                              <w:rPr>
                                <w:color w:val="808080"/>
                                <w:sz w:val="28"/>
                                <w:szCs w:val="28"/>
                              </w:rPr>
                            </w:pPr>
                            <w:r w:rsidRPr="000C44E1">
                              <w:rPr>
                                <w:color w:val="808080"/>
                                <w:sz w:val="28"/>
                                <w:szCs w:val="28"/>
                              </w:rPr>
                              <w:t>No XXX, Month 200</w:t>
                            </w:r>
                            <w:r w:rsidR="000957E0">
                              <w:rPr>
                                <w:color w:val="808080"/>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4.5pt;margin-top:706.6pt;width:506.25pt;height:5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" stroked="f">
                <o:lock v:ext="edit" aspectratio="t"/>
                <v:textbox>
                  <w:txbxContent>
                    <w:p w:rsidR="004D07C1" w:rsidRPr="003B2973" w:rsidRDefault="004D07C1" w:rsidP="004D07C1">
                      <w:pPr>
                        <w:spacing w:after="40"/>
                        <w:jc w:val="center"/>
                        <w:rPr>
                          <w:color w:val="808080"/>
                          <w:sz w:val="36"/>
                        </w:rPr>
                      </w:pPr>
                      <w:r>
                        <w:rPr>
                          <w:color w:val="808080"/>
                          <w:sz w:val="36"/>
                        </w:rPr>
                        <w:t>TUCS Technical Report</w:t>
                      </w:r>
                    </w:p>
                    <w:p w:rsidR="004D07C1" w:rsidRPr="000C44E1" w:rsidRDefault="004D07C1" w:rsidP="004D07C1">
                      <w:pPr>
                        <w:jc w:val="center"/>
                        <w:rPr>
                          <w:color w:val="808080"/>
                          <w:sz w:val="28"/>
                          <w:szCs w:val="28"/>
                        </w:rPr>
                      </w:pPr>
                      <w:r w:rsidRPr="000C44E1">
                        <w:rPr>
                          <w:color w:val="808080"/>
                          <w:sz w:val="28"/>
                          <w:szCs w:val="28"/>
                        </w:rPr>
                        <w:t>No XXX, Month 200</w:t>
                      </w:r>
                      <w:r w:rsidR="000957E0">
                        <w:rPr>
                          <w:color w:val="808080"/>
                          <w:sz w:val="28"/>
                          <w:szCs w:val="28"/>
                        </w:rPr>
                        <w:t>7</w:t>
                      </w:r>
                    </w:p>
                  </w:txbxContent>
                </v:textbox>
                <w10:wrap anchorx="page" anchory="page"/>
                <w10:anchorlock/>
              </v:shape>
            </w:pict>
          </mc:Fallback>
        </mc:AlternateContent>
      </w:r>
      <w:r w:rsidR="004D07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1.4pt;margin-top:554.1pt;width:202.45pt;height:27.25pt;z-index:-251663360;mso-position-horizontal-relative:margin;mso-position-vertical-relative:text">
            <v:imagedata r:id="rId15" o:title=""/>
            <v:textbox style="mso-next-textbox:#_x0000_s1030"/>
          </v:shape>
        </w:pict>
      </w:r>
      <w:r w:rsidR="004D07C1">
        <w:br w:type="page"/>
      </w:r>
    </w:p>
    <w:p w:rsidR="00186D06" w:rsidRDefault="00186D06" w:rsidP="004C55DA"/>
    <w:p w:rsidR="004C55DA" w:rsidRDefault="003C6690" w:rsidP="004C55DA">
      <w:r>
        <w:rPr>
          <w:noProof/>
        </w:rPr>
        <w:pict>
          <v:shape id="_x0000_s1044" type="#_x0000_t75" style="position:absolute;margin-left:.3pt;margin-top:39.3pt;width:156.55pt;height:1in;z-index:251661312" o:allowoverlap="f">
            <v:imagedata r:id="rId16" o:title=""/>
            <v:textbox style="mso-next-textbox:#_x0000_s1044"/>
            <w10:wrap type="topAndBottom"/>
          </v:shape>
          <o:OLEObject Type="Embed" ProgID="CorelDRAW.Graphic.11" ShapeID="_x0000_s1044" DrawAspect="Content" ObjectID="_1311836385" r:id="rId17"/>
        </w:pict>
      </w:r>
    </w:p>
    <w:p w:rsidR="003C6690" w:rsidRDefault="003C6690" w:rsidP="004C55DA"/>
    <w:p w:rsidR="003C6690" w:rsidRDefault="003C6690" w:rsidP="004C55DA"/>
    <w:p w:rsidR="004C55DA" w:rsidRDefault="004C55DA" w:rsidP="004C55DA"/>
    <w:p w:rsidR="004C55DA" w:rsidRDefault="004C55DA" w:rsidP="004C55DA"/>
    <w:p w:rsidR="004C55DA" w:rsidRDefault="004C55DA" w:rsidP="004C55DA"/>
    <w:p w:rsidR="004C55DA" w:rsidRDefault="004C55DA" w:rsidP="004C55DA">
      <w:pPr>
        <w:rPr>
          <w:sz w:val="40"/>
          <w:szCs w:val="40"/>
        </w:rPr>
      </w:pPr>
      <w:r w:rsidRPr="00EC1997">
        <w:rPr>
          <w:sz w:val="40"/>
          <w:szCs w:val="40"/>
        </w:rPr>
        <w:t>Title of the Technical Report</w:t>
      </w:r>
      <w:r>
        <w:rPr>
          <w:sz w:val="40"/>
          <w:szCs w:val="40"/>
        </w:rPr>
        <w:t xml:space="preserve"> </w:t>
      </w:r>
    </w:p>
    <w:p w:rsidR="004C55DA" w:rsidRPr="00EC1997" w:rsidRDefault="004C55DA" w:rsidP="004C55DA">
      <w:pPr>
        <w:rPr>
          <w:sz w:val="40"/>
          <w:szCs w:val="40"/>
        </w:rPr>
      </w:pPr>
      <w:r>
        <w:rPr>
          <w:sz w:val="40"/>
          <w:szCs w:val="40"/>
        </w:rPr>
        <w:t>(20pt Verdana)</w:t>
      </w:r>
    </w:p>
    <w:p w:rsidR="004C55DA" w:rsidRPr="002B07FB" w:rsidRDefault="004C55DA" w:rsidP="004C55DA">
      <w:pPr>
        <w:rPr>
          <w:sz w:val="40"/>
          <w:szCs w:val="40"/>
        </w:rPr>
      </w:pPr>
    </w:p>
    <w:p w:rsidR="004C55DA" w:rsidRPr="002B07FB" w:rsidRDefault="004C55DA" w:rsidP="00B96C8A">
      <w:pPr>
        <w:rPr>
          <w:sz w:val="40"/>
          <w:szCs w:val="40"/>
        </w:rPr>
      </w:pPr>
    </w:p>
    <w:p w:rsidR="004C55DA" w:rsidRPr="003A21EC" w:rsidRDefault="004C55DA" w:rsidP="004C55DA">
      <w:pPr>
        <w:spacing w:before="120" w:after="60"/>
        <w:rPr>
          <w:sz w:val="32"/>
          <w:szCs w:val="32"/>
        </w:rPr>
      </w:pPr>
      <w:r>
        <w:rPr>
          <w:sz w:val="32"/>
          <w:szCs w:val="32"/>
        </w:rPr>
        <w:t>Author One (16pt Verdana)</w:t>
      </w:r>
    </w:p>
    <w:p w:rsidR="004C55DA" w:rsidRPr="00A646B7" w:rsidRDefault="004C55DA" w:rsidP="00A646B7">
      <w:pPr>
        <w:ind w:left="720"/>
      </w:pPr>
      <w:r w:rsidRPr="00813C1E">
        <w:t>Åbo Akademi University</w:t>
      </w:r>
      <w:r>
        <w:t xml:space="preserve">, </w:t>
      </w:r>
      <w:r w:rsidRPr="00DE4E6E">
        <w:t>Department of Computer Science</w:t>
      </w:r>
      <w:r>
        <w:t xml:space="preserve"> (11pt Verdana)</w:t>
      </w:r>
    </w:p>
    <w:p w:rsidR="004C55DA" w:rsidRPr="003A21EC" w:rsidRDefault="004C55DA" w:rsidP="004C55DA">
      <w:pPr>
        <w:spacing w:before="120" w:after="60"/>
        <w:rPr>
          <w:sz w:val="32"/>
          <w:szCs w:val="32"/>
        </w:rPr>
      </w:pPr>
      <w:r>
        <w:rPr>
          <w:sz w:val="32"/>
          <w:szCs w:val="32"/>
        </w:rPr>
        <w:t>Author Two</w:t>
      </w:r>
    </w:p>
    <w:p w:rsidR="004C55DA" w:rsidRPr="00670A08" w:rsidRDefault="004C55DA" w:rsidP="00A646B7">
      <w:pPr>
        <w:ind w:left="720"/>
      </w:pPr>
      <w:r w:rsidRPr="00813C1E">
        <w:t xml:space="preserve">Åbo Akademi University, </w:t>
      </w:r>
      <w:r w:rsidRPr="007867E7">
        <w:t>Institute for Advanced Management Systems Research</w:t>
      </w:r>
    </w:p>
    <w:p w:rsidR="004C55DA" w:rsidRPr="003A21EC" w:rsidRDefault="004C55DA" w:rsidP="00A646B7">
      <w:pPr>
        <w:spacing w:before="120" w:after="60"/>
        <w:rPr>
          <w:sz w:val="32"/>
          <w:szCs w:val="32"/>
        </w:rPr>
      </w:pPr>
      <w:r>
        <w:rPr>
          <w:sz w:val="32"/>
          <w:szCs w:val="32"/>
        </w:rPr>
        <w:t>Author Three</w:t>
      </w:r>
    </w:p>
    <w:p w:rsidR="004C55DA" w:rsidRPr="00670A08" w:rsidRDefault="004C55DA" w:rsidP="00A646B7">
      <w:pPr>
        <w:ind w:left="720"/>
      </w:pPr>
      <w:r w:rsidRPr="00813C1E">
        <w:t xml:space="preserve">University of Turku, </w:t>
      </w:r>
      <w:r w:rsidRPr="00CA522C">
        <w:t>Department of Mathematics</w:t>
      </w:r>
    </w:p>
    <w:p w:rsidR="004C55DA" w:rsidRPr="003A21EC" w:rsidRDefault="004C55DA" w:rsidP="00A646B7">
      <w:pPr>
        <w:spacing w:before="120" w:after="60"/>
        <w:rPr>
          <w:sz w:val="32"/>
          <w:szCs w:val="32"/>
        </w:rPr>
      </w:pPr>
      <w:r>
        <w:rPr>
          <w:sz w:val="32"/>
          <w:szCs w:val="32"/>
        </w:rPr>
        <w:t>Author Four</w:t>
      </w:r>
    </w:p>
    <w:p w:rsidR="004C55DA" w:rsidRPr="00670A08" w:rsidRDefault="004C55DA" w:rsidP="00A646B7">
      <w:pPr>
        <w:ind w:left="720"/>
      </w:pPr>
      <w:r w:rsidRPr="00813C1E">
        <w:t xml:space="preserve">University of Turku, </w:t>
      </w:r>
      <w:r w:rsidRPr="00E43386">
        <w:t>Department of Information Technology</w:t>
      </w:r>
    </w:p>
    <w:p w:rsidR="004C55DA" w:rsidRPr="003A21EC" w:rsidRDefault="004C55DA" w:rsidP="00A646B7">
      <w:pPr>
        <w:spacing w:before="120" w:after="60"/>
        <w:rPr>
          <w:sz w:val="32"/>
          <w:szCs w:val="32"/>
        </w:rPr>
      </w:pPr>
      <w:r w:rsidRPr="00356C0E">
        <w:rPr>
          <w:sz w:val="32"/>
          <w:szCs w:val="32"/>
        </w:rPr>
        <w:t>Author</w:t>
      </w:r>
      <w:r>
        <w:rPr>
          <w:sz w:val="32"/>
          <w:szCs w:val="32"/>
        </w:rPr>
        <w:t xml:space="preserve"> Five</w:t>
      </w:r>
    </w:p>
    <w:p w:rsidR="004C55DA" w:rsidRDefault="004C55DA" w:rsidP="00A646B7">
      <w:pPr>
        <w:ind w:left="720"/>
      </w:pPr>
      <w:r w:rsidRPr="00356C0E">
        <w:t>Turku School of Economics and Business Administration</w:t>
      </w:r>
      <w:r>
        <w:t xml:space="preserve">, </w:t>
      </w:r>
      <w:r w:rsidRPr="00197EA5">
        <w:t>Institute of Information Systems Sciences</w:t>
      </w:r>
    </w:p>
    <w:p w:rsidR="004C55DA" w:rsidRDefault="004C55DA" w:rsidP="004915F9"/>
    <w:p w:rsidR="004C55DA" w:rsidRDefault="004C55DA" w:rsidP="004C55DA">
      <w:pPr>
        <w:sectPr w:rsidR="004C55DA" w:rsidSect="00694918">
          <w:headerReference w:type="default" r:id="rId18"/>
          <w:footerReference w:type="default" r:id="rId19"/>
          <w:pgSz w:w="11906" w:h="16838" w:code="9"/>
          <w:pgMar w:top="1701" w:right="1701" w:bottom="2268" w:left="1701" w:header="1503" w:footer="1701" w:gutter="0"/>
          <w:pgNumType w:start="1" w:chapStyle="1"/>
          <w:cols w:space="708"/>
          <w:docGrid w:linePitch="360"/>
        </w:sectPr>
      </w:pPr>
    </w:p>
    <w:p w:rsidR="004C55DA" w:rsidRDefault="004C55DA" w:rsidP="00A646B7">
      <w:pPr>
        <w:spacing w:before="100" w:beforeAutospacing="1" w:after="100" w:afterAutospacing="1"/>
        <w:jc w:val="both"/>
        <w:rPr>
          <w:rFonts w:ascii="Times" w:hAnsi="Times"/>
          <w:sz w:val="24"/>
          <w:szCs w:val="24"/>
        </w:rPr>
      </w:pPr>
    </w:p>
    <w:p w:rsidR="004C55DA" w:rsidRPr="00290EAD" w:rsidRDefault="004C55DA" w:rsidP="00A646B7">
      <w:pPr>
        <w:spacing w:before="100" w:beforeAutospacing="1" w:after="100" w:afterAutospacing="1"/>
        <w:jc w:val="both"/>
        <w:rPr>
          <w:rFonts w:ascii="Times" w:hAnsi="Times"/>
          <w:sz w:val="24"/>
          <w:szCs w:val="24"/>
        </w:rPr>
      </w:pPr>
    </w:p>
    <w:p w:rsidR="004C55DA" w:rsidRPr="00397162" w:rsidRDefault="004C55DA" w:rsidP="00A646B7">
      <w:pPr>
        <w:spacing w:before="100" w:beforeAutospacing="1" w:after="100" w:afterAutospacing="1"/>
        <w:jc w:val="center"/>
        <w:rPr>
          <w:b/>
          <w:sz w:val="28"/>
          <w:szCs w:val="28"/>
        </w:rPr>
      </w:pPr>
      <w:r w:rsidRPr="00397162">
        <w:rPr>
          <w:b/>
          <w:sz w:val="28"/>
          <w:szCs w:val="28"/>
        </w:rPr>
        <w:t>Abstract</w:t>
      </w:r>
    </w:p>
    <w:p w:rsidR="004C55DA" w:rsidRPr="00A646B7" w:rsidRDefault="004C55DA" w:rsidP="00A646B7">
      <w:pPr>
        <w:spacing w:before="100" w:beforeAutospacing="1" w:after="100" w:afterAutospacing="1"/>
        <w:jc w:val="both"/>
        <w:rPr>
          <w:rFonts w:ascii="Times" w:hAnsi="Times"/>
          <w:sz w:val="24"/>
          <w:szCs w:val="24"/>
        </w:rPr>
      </w:pPr>
      <w:r w:rsidRPr="00A646B7">
        <w:rPr>
          <w:rFonts w:ascii="Times" w:hAnsi="Times"/>
          <w:sz w:val="24"/>
          <w:szCs w:val="24"/>
        </w:rPr>
        <w:t>This page contains the abstract of the paper, and should not have a page number. The article starts on the next page with page number 1. If you want to include the name of the laboratory in which the work is done, use the format below.</w:t>
      </w:r>
    </w:p>
    <w:p w:rsidR="004C55DA" w:rsidRPr="005075AF" w:rsidRDefault="004C55DA" w:rsidP="00A646B7">
      <w:pPr>
        <w:spacing w:before="100" w:beforeAutospacing="1" w:after="100" w:afterAutospacing="1"/>
        <w:jc w:val="both"/>
        <w:rPr>
          <w:rFonts w:ascii="Times" w:hAnsi="Times"/>
          <w:sz w:val="24"/>
          <w:szCs w:val="24"/>
        </w:rPr>
      </w:pPr>
    </w:p>
    <w:p w:rsidR="004C55DA" w:rsidRPr="005075AF" w:rsidRDefault="004C55DA" w:rsidP="00A646B7">
      <w:pPr>
        <w:spacing w:before="100" w:beforeAutospacing="1" w:after="100" w:afterAutospacing="1"/>
        <w:jc w:val="both"/>
        <w:rPr>
          <w:rFonts w:ascii="Times" w:hAnsi="Times"/>
          <w:sz w:val="24"/>
          <w:szCs w:val="24"/>
        </w:rPr>
      </w:pPr>
    </w:p>
    <w:p w:rsidR="004C55DA" w:rsidRPr="005075AF" w:rsidRDefault="004C55DA" w:rsidP="00A646B7">
      <w:pPr>
        <w:spacing w:before="100" w:beforeAutospacing="1" w:after="100" w:afterAutospacing="1"/>
        <w:jc w:val="both"/>
        <w:rPr>
          <w:rFonts w:ascii="Times" w:hAnsi="Times"/>
          <w:sz w:val="24"/>
          <w:szCs w:val="24"/>
        </w:rPr>
      </w:pPr>
      <w:r w:rsidRPr="004915F9">
        <w:rPr>
          <w:rFonts w:ascii="Times" w:hAnsi="Times"/>
          <w:b/>
          <w:sz w:val="24"/>
          <w:szCs w:val="24"/>
        </w:rPr>
        <w:t>Keywords:</w:t>
      </w:r>
      <w:r w:rsidRPr="005075AF">
        <w:rPr>
          <w:rFonts w:ascii="Times" w:hAnsi="Times"/>
          <w:sz w:val="24"/>
          <w:szCs w:val="24"/>
        </w:rPr>
        <w:t xml:space="preserve"> computer science, technical reports, Microsoft Word</w:t>
      </w:r>
    </w:p>
    <w:p w:rsidR="004C55DA" w:rsidRPr="005075AF" w:rsidRDefault="004C55DA" w:rsidP="00A646B7">
      <w:pPr>
        <w:spacing w:before="100" w:beforeAutospacing="1" w:after="100" w:afterAutospacing="1"/>
        <w:jc w:val="both"/>
        <w:rPr>
          <w:rFonts w:ascii="Times" w:hAnsi="Times"/>
          <w:sz w:val="24"/>
          <w:szCs w:val="24"/>
        </w:rPr>
      </w:pPr>
    </w:p>
    <w:p w:rsidR="004C55DA" w:rsidRPr="005075AF" w:rsidRDefault="004C55DA" w:rsidP="00A646B7">
      <w:pPr>
        <w:spacing w:before="100" w:beforeAutospacing="1" w:after="100" w:afterAutospacing="1"/>
        <w:jc w:val="both"/>
        <w:rPr>
          <w:rFonts w:ascii="Times" w:hAnsi="Times"/>
          <w:sz w:val="24"/>
          <w:szCs w:val="24"/>
        </w:rPr>
      </w:pPr>
    </w:p>
    <w:p w:rsidR="004C55DA" w:rsidRPr="005075AF" w:rsidRDefault="004C55DA" w:rsidP="00A646B7">
      <w:pPr>
        <w:spacing w:before="100" w:beforeAutospacing="1" w:after="100" w:afterAutospacing="1"/>
        <w:jc w:val="both"/>
        <w:rPr>
          <w:rFonts w:ascii="Times" w:hAnsi="Times"/>
          <w:sz w:val="24"/>
          <w:szCs w:val="24"/>
        </w:rPr>
      </w:pPr>
    </w:p>
    <w:p w:rsidR="004C55DA" w:rsidRPr="005075AF" w:rsidRDefault="004C55DA" w:rsidP="00A646B7">
      <w:pPr>
        <w:spacing w:before="100" w:beforeAutospacing="1" w:after="100" w:afterAutospacing="1"/>
        <w:jc w:val="both"/>
        <w:rPr>
          <w:rFonts w:ascii="Times" w:hAnsi="Times"/>
          <w:sz w:val="24"/>
          <w:szCs w:val="24"/>
        </w:rPr>
      </w:pPr>
    </w:p>
    <w:p w:rsidR="004C55DA" w:rsidRDefault="004C55DA" w:rsidP="00A646B7">
      <w:pPr>
        <w:spacing w:before="100" w:beforeAutospacing="1" w:after="100" w:afterAutospacing="1"/>
        <w:jc w:val="both"/>
        <w:rPr>
          <w:rFonts w:ascii="Times" w:hAnsi="Times"/>
          <w:sz w:val="24"/>
          <w:szCs w:val="24"/>
        </w:rPr>
      </w:pPr>
    </w:p>
    <w:p w:rsidR="004C55DA" w:rsidRDefault="004C55DA" w:rsidP="00A646B7">
      <w:pPr>
        <w:spacing w:before="100" w:beforeAutospacing="1" w:after="100" w:afterAutospacing="1"/>
        <w:jc w:val="both"/>
        <w:rPr>
          <w:rFonts w:ascii="Times" w:hAnsi="Times"/>
          <w:sz w:val="24"/>
          <w:szCs w:val="24"/>
        </w:rPr>
      </w:pPr>
    </w:p>
    <w:p w:rsidR="004C55DA" w:rsidRDefault="004C55DA" w:rsidP="00A646B7">
      <w:pPr>
        <w:spacing w:before="100" w:beforeAutospacing="1" w:after="100" w:afterAutospacing="1"/>
        <w:jc w:val="both"/>
        <w:rPr>
          <w:rFonts w:ascii="Times" w:hAnsi="Times"/>
          <w:sz w:val="24"/>
          <w:szCs w:val="24"/>
        </w:rPr>
      </w:pPr>
    </w:p>
    <w:p w:rsidR="004C55DA" w:rsidRPr="005075AF" w:rsidRDefault="004C55DA" w:rsidP="00A646B7">
      <w:pPr>
        <w:spacing w:before="100" w:beforeAutospacing="1" w:after="100" w:afterAutospacing="1"/>
        <w:jc w:val="both"/>
        <w:rPr>
          <w:rFonts w:ascii="Times" w:hAnsi="Times"/>
          <w:sz w:val="24"/>
          <w:szCs w:val="24"/>
        </w:rPr>
      </w:pPr>
    </w:p>
    <w:p w:rsidR="004C55DA" w:rsidRPr="00CF3636" w:rsidRDefault="004C55DA" w:rsidP="004C55DA">
      <w:pPr>
        <w:jc w:val="center"/>
        <w:rPr>
          <w:b/>
        </w:rPr>
      </w:pPr>
      <w:r w:rsidRPr="00CF3636">
        <w:rPr>
          <w:b/>
        </w:rPr>
        <w:t>TUCS Laboratory</w:t>
      </w:r>
    </w:p>
    <w:p w:rsidR="00461B8A" w:rsidRDefault="004C55DA" w:rsidP="00EB3671">
      <w:pPr>
        <w:jc w:val="center"/>
      </w:pPr>
      <w:r>
        <w:t>Name of the laboratory</w:t>
      </w:r>
    </w:p>
    <w:p w:rsidR="004838F7" w:rsidRPr="004838F7" w:rsidRDefault="004838F7" w:rsidP="004838F7">
      <w:pPr>
        <w:spacing w:before="100" w:beforeAutospacing="1" w:after="100" w:afterAutospacing="1"/>
        <w:jc w:val="both"/>
        <w:rPr>
          <w:rFonts w:ascii="Times" w:hAnsi="Times"/>
          <w:sz w:val="24"/>
          <w:szCs w:val="24"/>
        </w:rPr>
      </w:pPr>
    </w:p>
    <w:p w:rsidR="004838F7" w:rsidRDefault="004838F7" w:rsidP="00461B8A">
      <w:pPr>
        <w:spacing w:before="100" w:beforeAutospacing="1" w:after="100" w:afterAutospacing="1"/>
        <w:jc w:val="both"/>
        <w:rPr>
          <w:rFonts w:ascii="Times" w:hAnsi="Times"/>
          <w:sz w:val="24"/>
          <w:szCs w:val="24"/>
        </w:rPr>
        <w:sectPr w:rsidR="004838F7" w:rsidSect="00694918">
          <w:footerReference w:type="default" r:id="rId20"/>
          <w:headerReference w:type="first" r:id="rId21"/>
          <w:footerReference w:type="first" r:id="rId22"/>
          <w:pgSz w:w="11906" w:h="16838" w:code="9"/>
          <w:pgMar w:top="1701" w:right="1701" w:bottom="2268" w:left="1701" w:header="709" w:footer="709" w:gutter="0"/>
          <w:cols w:space="708"/>
          <w:titlePg/>
          <w:docGrid w:linePitch="360"/>
        </w:sectPr>
      </w:pPr>
    </w:p>
    <w:p w:rsidR="002B17AD" w:rsidRDefault="002E2B6E" w:rsidP="00A5644C">
      <w:pPr>
        <w:pStyle w:val="Heading1"/>
      </w:pPr>
      <w:r w:rsidRPr="00380523">
        <w:lastRenderedPageBreak/>
        <w:t>Title (</w:t>
      </w:r>
      <w:r w:rsidR="002B17AD">
        <w:t xml:space="preserve">Heading 1, </w:t>
      </w:r>
      <w:r w:rsidRPr="00380523">
        <w:t>16pt Verdana, bold)</w:t>
      </w:r>
    </w:p>
    <w:p w:rsidR="00CF39BD" w:rsidRPr="008C3203" w:rsidRDefault="009F7F61" w:rsidP="008C3203">
      <w:pPr>
        <w:spacing w:before="100" w:beforeAutospacing="1" w:after="100" w:afterAutospacing="1"/>
        <w:jc w:val="both"/>
        <w:rPr>
          <w:rFonts w:ascii="Times" w:hAnsi="Times"/>
          <w:sz w:val="24"/>
          <w:szCs w:val="24"/>
        </w:rPr>
      </w:pPr>
      <w:r w:rsidRPr="008C3203">
        <w:rPr>
          <w:rFonts w:ascii="Times" w:hAnsi="Times"/>
          <w:sz w:val="24"/>
          <w:szCs w:val="24"/>
        </w:rPr>
        <w:t>The article starts on this page. This should be page number 1.</w:t>
      </w:r>
    </w:p>
    <w:p w:rsidR="002B17AD" w:rsidRPr="002F7162" w:rsidRDefault="002B17AD" w:rsidP="009F7F61">
      <w:pPr>
        <w:pStyle w:val="Heading2"/>
        <w:rPr>
          <w:lang w:val="en-GB"/>
        </w:rPr>
      </w:pPr>
      <w:r w:rsidRPr="002F7162">
        <w:rPr>
          <w:lang w:val="en-GB"/>
        </w:rPr>
        <w:t>Title (Heading 2, 14pt Verdana, bold)</w:t>
      </w:r>
    </w:p>
    <w:p w:rsidR="002B17AD" w:rsidRPr="008C3203" w:rsidRDefault="008C3203" w:rsidP="008C3203">
      <w:pPr>
        <w:spacing w:before="100" w:beforeAutospacing="1" w:after="100" w:afterAutospacing="1"/>
        <w:jc w:val="both"/>
        <w:rPr>
          <w:rFonts w:ascii="Times" w:hAnsi="Times"/>
          <w:sz w:val="24"/>
          <w:szCs w:val="24"/>
        </w:rPr>
      </w:pPr>
      <w:r w:rsidRPr="008C3203">
        <w:rPr>
          <w:rFonts w:ascii="Times" w:hAnsi="Times"/>
          <w:sz w:val="24"/>
          <w:szCs w:val="24"/>
        </w:rPr>
        <w:t>Here comes text. Here comes text. Here comes text. Here comes text. Here comes text. Here comes text. Here comes text. Here comes text. Here comes text. Here comes text. Here comes text. Here comes text. Here comes text. Here comes text. Here comes text. Here comes text. Here comes text.</w:t>
      </w:r>
    </w:p>
    <w:p w:rsidR="00C477E9" w:rsidRDefault="004F173F" w:rsidP="007A6145">
      <w:pPr>
        <w:pStyle w:val="Heading3"/>
      </w:pPr>
      <w:r w:rsidRPr="000158AC">
        <w:t>Title (Heading 3, 12pt Verdana, bold)</w:t>
      </w:r>
    </w:p>
    <w:p w:rsidR="008C3203" w:rsidRPr="008C3203" w:rsidRDefault="008C3203" w:rsidP="008C3203">
      <w:pPr>
        <w:spacing w:before="100" w:beforeAutospacing="1" w:after="100" w:afterAutospacing="1"/>
        <w:jc w:val="both"/>
        <w:rPr>
          <w:rFonts w:ascii="Times" w:hAnsi="Times"/>
          <w:sz w:val="24"/>
          <w:szCs w:val="24"/>
        </w:rPr>
      </w:pPr>
      <w:r w:rsidRPr="008C3203">
        <w:rPr>
          <w:rFonts w:ascii="Times" w:hAnsi="Times"/>
          <w:sz w:val="24"/>
          <w:szCs w:val="24"/>
        </w:rPr>
        <w:t>Here comes text. Here comes text. Here comes text. Here comes text. Here comes text. Here comes text. Here comes text. Here comes text. Here comes text. Here comes text. Here comes text. Here comes text. Here comes text. Here comes text. Here comes text. Here comes text. Here comes text.</w:t>
      </w:r>
    </w:p>
    <w:p w:rsidR="005C39A4" w:rsidRDefault="002D6961" w:rsidP="00CD5DB1">
      <w:pPr>
        <w:pStyle w:val="Heading4"/>
      </w:pPr>
      <w:r>
        <w:t>Title (Heading 4, 11pt Verdana, italic</w:t>
      </w:r>
      <w:r w:rsidR="00550EED">
        <w:t>)</w:t>
      </w:r>
    </w:p>
    <w:p w:rsidR="008C3203" w:rsidRPr="008C3203" w:rsidRDefault="008C3203" w:rsidP="008C3203">
      <w:pPr>
        <w:spacing w:before="100" w:beforeAutospacing="1" w:after="100" w:afterAutospacing="1"/>
        <w:jc w:val="both"/>
      </w:pPr>
      <w:r w:rsidRPr="008C3203">
        <w:rPr>
          <w:rFonts w:ascii="Times" w:hAnsi="Times"/>
          <w:sz w:val="24"/>
          <w:szCs w:val="24"/>
        </w:rPr>
        <w:t>Here comes text. Here comes text. Here comes text. Here comes text. Here comes text. Here comes text. Here comes text. Here comes text. Here comes text. Here comes text. Here comes text. Here comes text. Here comes text. Here comes text. Here comes text. Here comes text. Here comes text.</w:t>
      </w:r>
    </w:p>
    <w:p w:rsidR="0093624E" w:rsidRDefault="0093624E" w:rsidP="00A5644C">
      <w:pPr>
        <w:pStyle w:val="Heading1"/>
      </w:pPr>
      <w:r w:rsidRPr="00380523">
        <w:t>Title (</w:t>
      </w:r>
      <w:r>
        <w:t xml:space="preserve">Heading 1, </w:t>
      </w:r>
      <w:r w:rsidRPr="00380523">
        <w:t>16pt Verdana, bold)</w:t>
      </w:r>
    </w:p>
    <w:p w:rsidR="00B96426" w:rsidRPr="00B96426" w:rsidRDefault="00B96426" w:rsidP="00B96426">
      <w:pPr>
        <w:spacing w:before="100" w:beforeAutospacing="1" w:after="100" w:afterAutospacing="1"/>
        <w:jc w:val="both"/>
        <w:rPr>
          <w:rFonts w:ascii="Times" w:hAnsi="Times"/>
          <w:sz w:val="24"/>
          <w:szCs w:val="24"/>
        </w:rPr>
      </w:pPr>
      <w:r w:rsidRPr="008C3203">
        <w:rPr>
          <w:rFonts w:ascii="Times" w:hAnsi="Times"/>
          <w:sz w:val="24"/>
          <w:szCs w:val="24"/>
        </w:rPr>
        <w:t>Here comes text. Here comes text. Here comes text. Here comes text. Here comes text. Here comes text. Here comes text. Here comes text. Here comes text. Here comes text. Here comes text. Here comes text. Here comes text. Here comes text. Here comes text. Here comes text. Here comes text.</w:t>
      </w:r>
    </w:p>
    <w:p w:rsidR="0093624E" w:rsidRPr="005719FA" w:rsidRDefault="0093624E" w:rsidP="009F7F61">
      <w:pPr>
        <w:pStyle w:val="Heading2"/>
        <w:rPr>
          <w:lang w:val="en-GB"/>
        </w:rPr>
      </w:pPr>
      <w:r w:rsidRPr="005719FA">
        <w:rPr>
          <w:lang w:val="en-GB"/>
        </w:rPr>
        <w:t>Title (Heading 2, 14pt Verdana, bold)</w:t>
      </w:r>
    </w:p>
    <w:p w:rsidR="00B96426" w:rsidRPr="00B96426" w:rsidRDefault="00B96426" w:rsidP="00B96426">
      <w:pPr>
        <w:rPr>
          <w:lang w:val="fi-FI"/>
        </w:rPr>
      </w:pPr>
      <w:r w:rsidRPr="008C3203">
        <w:rPr>
          <w:rFonts w:ascii="Times" w:hAnsi="Times"/>
          <w:sz w:val="24"/>
          <w:szCs w:val="24"/>
        </w:rPr>
        <w:t>Here comes text. Here comes text. Here comes text. Here comes text. Here comes text. Here comes text. Here comes text. Here comes text. Here comes text. Here comes text. Here comes text. Here comes text. Here comes text. Here comes text. Here comes text. Here comes text. Here comes text.</w:t>
      </w:r>
    </w:p>
    <w:p w:rsidR="0093624E" w:rsidRPr="007A6145" w:rsidRDefault="0093624E" w:rsidP="007A6145">
      <w:pPr>
        <w:pStyle w:val="Heading3"/>
      </w:pPr>
      <w:r w:rsidRPr="007A6145">
        <w:t>Title (Heading 3, 12pt Verdana, bold)</w:t>
      </w:r>
    </w:p>
    <w:p w:rsidR="00B96426" w:rsidRPr="00B96426" w:rsidRDefault="00B96426" w:rsidP="00B96426">
      <w:r w:rsidRPr="008C3203">
        <w:rPr>
          <w:rFonts w:ascii="Times" w:hAnsi="Times"/>
          <w:sz w:val="24"/>
          <w:szCs w:val="24"/>
        </w:rPr>
        <w:t xml:space="preserve">Here comes text. Here comes text. Here comes text. Here comes text. Here comes text. Here comes text. Here comes text. Here comes text. Here comes text. Here comes text. </w:t>
      </w:r>
      <w:r w:rsidRPr="008C3203">
        <w:rPr>
          <w:rFonts w:ascii="Times" w:hAnsi="Times"/>
          <w:sz w:val="24"/>
          <w:szCs w:val="24"/>
        </w:rPr>
        <w:lastRenderedPageBreak/>
        <w:t>Here comes text. Here comes text. Here comes text. Here comes text. Here comes text. Here comes text. Here comes text.</w:t>
      </w:r>
    </w:p>
    <w:p w:rsidR="00C477E9" w:rsidRDefault="00B96426" w:rsidP="00CD5DB1">
      <w:pPr>
        <w:pStyle w:val="Heading4"/>
      </w:pPr>
      <w:r>
        <w:t>Title (Heading 4, 11pt Verdana, italic</w:t>
      </w:r>
      <w:r w:rsidR="00550EED">
        <w:t>)</w:t>
      </w:r>
    </w:p>
    <w:p w:rsidR="00B96426" w:rsidRDefault="00B96426" w:rsidP="00B96426">
      <w:pPr>
        <w:rPr>
          <w:rFonts w:ascii="Times" w:hAnsi="Times"/>
          <w:sz w:val="24"/>
          <w:szCs w:val="24"/>
        </w:rPr>
      </w:pPr>
      <w:r w:rsidRPr="008C3203">
        <w:rPr>
          <w:rFonts w:ascii="Times" w:hAnsi="Times"/>
          <w:sz w:val="24"/>
          <w:szCs w:val="24"/>
        </w:rPr>
        <w:t>Here comes text. Here comes text. Here comes text. Here comes text. Here comes text. Here comes text. Here comes text. Here comes text. Here comes text. Here comes text. Here comes text. Here comes text. Here comes text. Here comes text. Here comes text. Here comes text. Here comes text.</w:t>
      </w:r>
    </w:p>
    <w:p w:rsidR="00AE5478" w:rsidRPr="00CC5BE3" w:rsidRDefault="006C5DEA" w:rsidP="00CC5BE3">
      <w:pPr>
        <w:spacing w:before="600" w:after="240"/>
        <w:rPr>
          <w:b/>
          <w:bCs/>
          <w:sz w:val="32"/>
          <w:szCs w:val="32"/>
        </w:rPr>
      </w:pPr>
      <w:r w:rsidRPr="00CC5BE3">
        <w:rPr>
          <w:b/>
          <w:bCs/>
          <w:sz w:val="32"/>
          <w:szCs w:val="32"/>
        </w:rPr>
        <w:t>References</w:t>
      </w:r>
    </w:p>
    <w:p w:rsidR="006C5DEA" w:rsidRPr="002F7162" w:rsidRDefault="006C5DEA" w:rsidP="009C414A">
      <w:pPr>
        <w:numPr>
          <w:ilvl w:val="0"/>
          <w:numId w:val="6"/>
        </w:numPr>
        <w:spacing w:before="120" w:after="120"/>
        <w:ind w:hanging="720"/>
        <w:jc w:val="both"/>
        <w:rPr>
          <w:rFonts w:ascii="Times" w:hAnsi="Times"/>
          <w:sz w:val="24"/>
          <w:szCs w:val="24"/>
        </w:rPr>
      </w:pPr>
      <w:r w:rsidRPr="003473A0">
        <w:rPr>
          <w:rFonts w:ascii="Times" w:hAnsi="Times"/>
          <w:sz w:val="24"/>
          <w:szCs w:val="24"/>
        </w:rPr>
        <w:t>A. Guazzi, C. Bozzetti, M. I. Riva, D. Zaffe and G. Cocconi, “Relationship between estrogen receptor concentration and cytomorphometry in breast cancer”, Cancer, Vol. 56, 1985, pp. 1972-1976.</w:t>
      </w:r>
    </w:p>
    <w:p w:rsidR="006C5DEA" w:rsidRPr="002F7162" w:rsidRDefault="006C5DEA" w:rsidP="009C414A">
      <w:pPr>
        <w:numPr>
          <w:ilvl w:val="0"/>
          <w:numId w:val="6"/>
        </w:numPr>
        <w:spacing w:before="120" w:after="120"/>
        <w:ind w:hanging="720"/>
        <w:jc w:val="both"/>
        <w:rPr>
          <w:rFonts w:ascii="Times" w:hAnsi="Times"/>
          <w:sz w:val="24"/>
          <w:szCs w:val="24"/>
        </w:rPr>
      </w:pPr>
      <w:r w:rsidRPr="003473A0">
        <w:rPr>
          <w:rFonts w:ascii="Times" w:hAnsi="Times"/>
          <w:sz w:val="24"/>
          <w:szCs w:val="24"/>
        </w:rPr>
        <w:tab/>
        <w:t>P. Jalava, Y.U.I. Collan, T. Kuopio, L. Juntti-Patinen and P. Kronqvist, “Bcl-2 immunostaining: A way to finding unresponsive postmenopausal N+ breast cancer patients”, Anticancer Res., Vol. 20, 2000, pp. 1213-1220.</w:t>
      </w:r>
    </w:p>
    <w:p w:rsidR="002F7162" w:rsidRPr="003473A0" w:rsidRDefault="002F7162" w:rsidP="002F7162">
      <w:pPr>
        <w:spacing w:before="120" w:after="120"/>
        <w:jc w:val="both"/>
        <w:rPr>
          <w:rFonts w:ascii="Times" w:hAnsi="Times"/>
          <w:sz w:val="24"/>
          <w:szCs w:val="24"/>
        </w:rPr>
      </w:pPr>
    </w:p>
    <w:p w:rsidR="005719FA" w:rsidRDefault="005719FA" w:rsidP="006C5DEA">
      <w:pPr>
        <w:sectPr w:rsidR="005719FA" w:rsidSect="00694918">
          <w:footerReference w:type="default" r:id="rId23"/>
          <w:headerReference w:type="first" r:id="rId24"/>
          <w:footerReference w:type="first" r:id="rId25"/>
          <w:pgSz w:w="11906" w:h="16838" w:code="9"/>
          <w:pgMar w:top="1701" w:right="1701" w:bottom="2268" w:left="1701" w:header="709" w:footer="1406" w:gutter="0"/>
          <w:pgNumType w:start="1"/>
          <w:cols w:space="708"/>
          <w:titlePg/>
          <w:docGrid w:linePitch="360"/>
        </w:sectPr>
      </w:pPr>
    </w:p>
    <w:p w:rsidR="006C5DEA" w:rsidRPr="006C5DEA" w:rsidRDefault="001F641D" w:rsidP="006C5DEA">
      <w:r>
        <w:lastRenderedPageBreak/>
        <w:br w:type="page"/>
      </w:r>
      <w:r w:rsidR="0042523E">
        <w:rPr>
          <w:noProof/>
          <w:lang w:val="en-US" w:eastAsia="en-US"/>
        </w:rPr>
        <w:lastRenderedPageBreak/>
        <w:drawing>
          <wp:anchor distT="0" distB="0" distL="114300" distR="114300" simplePos="0" relativeHeight="251660288" behindDoc="1" locked="1" layoutInCell="1" allowOverlap="1">
            <wp:simplePos x="0" y="0"/>
            <wp:positionH relativeFrom="page">
              <wp:posOffset>521335</wp:posOffset>
            </wp:positionH>
            <wp:positionV relativeFrom="paragraph">
              <wp:posOffset>-165100</wp:posOffset>
            </wp:positionV>
            <wp:extent cx="6517005" cy="7747635"/>
            <wp:effectExtent l="0" t="0" r="10795" b="0"/>
            <wp:wrapNone/>
            <wp:docPr id="19" name="Picture 19" descr="TR801_kanne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801_kannet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7005" cy="774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23E">
        <w:rPr>
          <w:noProof/>
          <w:lang w:val="en-US" w:eastAsia="en-US"/>
        </w:rPr>
        <mc:AlternateContent>
          <mc:Choice Requires="wps">
            <w:drawing>
              <wp:anchor distT="0" distB="0" distL="114300" distR="114300" simplePos="0" relativeHeight="251659264" behindDoc="1" locked="1" layoutInCell="1" allowOverlap="1">
                <wp:simplePos x="0" y="0"/>
                <wp:positionH relativeFrom="column">
                  <wp:posOffset>288925</wp:posOffset>
                </wp:positionH>
                <wp:positionV relativeFrom="page">
                  <wp:posOffset>9107170</wp:posOffset>
                </wp:positionV>
                <wp:extent cx="2743200" cy="457200"/>
                <wp:effectExtent l="0" t="1270" r="317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6CC" w:rsidRDefault="001466CC" w:rsidP="001466CC">
                            <w:r>
                              <w:t>ISBN XXX-XX-XXXX-X</w:t>
                            </w:r>
                          </w:p>
                          <w:p w:rsidR="001466CC" w:rsidRDefault="001466CC" w:rsidP="001466CC">
                            <w:r>
                              <w:t>ISSN 1239-1891</w:t>
                            </w:r>
                          </w:p>
                          <w:p w:rsidR="00796B31" w:rsidRDefault="00796B31" w:rsidP="001466CC"/>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2.75pt;margin-top:717.1pt;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" stroked="f">
                <v:textbox inset="1.3mm,,1.3mm">
                  <w:txbxContent>
                    <w:p w:rsidR="001466CC" w:rsidRDefault="001466CC" w:rsidP="001466CC">
                      <w:r>
                        <w:t>ISBN XXX-XX-XXXX-X</w:t>
                      </w:r>
                    </w:p>
                    <w:p w:rsidR="001466CC" w:rsidRDefault="001466CC" w:rsidP="001466CC">
                      <w:r>
                        <w:t>ISSN 1239-1891</w:t>
                      </w:r>
                    </w:p>
                    <w:p w:rsidR="00796B31" w:rsidRDefault="00796B31" w:rsidP="001466CC"/>
                  </w:txbxContent>
                </v:textbox>
                <w10:wrap anchory="page"/>
                <w10:anchorlock/>
              </v:shape>
            </w:pict>
          </mc:Fallback>
        </mc:AlternateContent>
      </w:r>
    </w:p>
    <w:sectPr w:rsidR="006C5DEA" w:rsidRPr="006C5DEA" w:rsidSect="00694918">
      <w:headerReference w:type="even" r:id="rId27"/>
      <w:headerReference w:type="default" r:id="rId28"/>
      <w:footerReference w:type="default" r:id="rId29"/>
      <w:pgSz w:w="11906" w:h="16838" w:code="9"/>
      <w:pgMar w:top="1701" w:right="1701" w:bottom="226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1342E" w:rsidRDefault="0001342E">
      <w:r>
        <w:separator/>
      </w:r>
    </w:p>
    <w:p w:rsidR="0001342E" w:rsidRDefault="0001342E"/>
  </w:endnote>
  <w:endnote w:type="continuationSeparator" w:id="0">
    <w:p w:rsidR="0001342E" w:rsidRDefault="0001342E">
      <w:r>
        <w:continuationSeparator/>
      </w:r>
    </w:p>
    <w:p w:rsidR="0001342E" w:rsidRDefault="00013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3" w:rsidRDefault="002E79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3" w:rsidRDefault="002E79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60" w:rsidRPr="00DC17DB" w:rsidRDefault="00F23360" w:rsidP="00F23360">
    <w:pPr>
      <w:pStyle w:val="Footer"/>
      <w:jc w:val="center"/>
      <w:rPr>
        <w:szCs w:val="20"/>
      </w:rPr>
    </w:pPr>
    <w:r>
      <w:rPr>
        <w:rStyle w:val="PageNumber"/>
      </w:rPr>
      <w:fldChar w:fldCharType="begin"/>
    </w:r>
    <w:r>
      <w:rPr>
        <w:rStyle w:val="PageNumber"/>
      </w:rPr>
      <w:instrText xml:space="preserve"> PAGE  \* Arabic </w:instrText>
    </w:r>
    <w:r>
      <w:rPr>
        <w:rStyle w:val="PageNumber"/>
      </w:rPr>
      <w:fldChar w:fldCharType="separate"/>
    </w:r>
    <w:r w:rsidR="00694918">
      <w:rPr>
        <w:rStyle w:val="PageNumber"/>
        <w:noProof/>
      </w:rPr>
      <w:t>2</w:t>
    </w:r>
    <w:r>
      <w:rPr>
        <w:rStyle w:val="PageNumber"/>
      </w:rPr>
      <w:fldChar w:fldCharType="end"/>
    </w:r>
  </w:p>
  <w:p w:rsidR="00FC7049" w:rsidRDefault="00FC704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A" w:rsidRDefault="004C55DA" w:rsidP="009C414A">
    <w:pPr>
      <w:pStyle w:val="Footer"/>
      <w:spacing w:before="60" w:after="60"/>
      <w:rPr>
        <w:sz w:val="24"/>
        <w:szCs w:val="24"/>
      </w:rPr>
    </w:pPr>
    <w:r w:rsidRPr="00C01863">
      <w:rPr>
        <w:sz w:val="24"/>
        <w:szCs w:val="24"/>
      </w:rPr>
      <w:t>TUCS Technical Report</w:t>
    </w:r>
  </w:p>
  <w:p w:rsidR="004C55DA" w:rsidRDefault="000957E0" w:rsidP="009C414A">
    <w:pPr>
      <w:pStyle w:val="Footer"/>
      <w:spacing w:before="60" w:after="60"/>
      <w:rPr>
        <w:sz w:val="24"/>
        <w:szCs w:val="24"/>
      </w:rPr>
    </w:pPr>
    <w:r>
      <w:rPr>
        <w:sz w:val="24"/>
        <w:szCs w:val="24"/>
      </w:rPr>
      <w:t>No XXX, Month 2007</w:t>
    </w:r>
  </w:p>
  <w:p w:rsidR="004C55DA" w:rsidRDefault="004C55DA" w:rsidP="009C414A">
    <w:pPr>
      <w:pStyle w:val="Footer"/>
      <w:spacing w:before="60" w:after="60"/>
      <w:rPr>
        <w:sz w:val="24"/>
        <w:szCs w:val="24"/>
      </w:rPr>
    </w:pPr>
  </w:p>
  <w:p w:rsidR="004C55DA" w:rsidRPr="00C01863" w:rsidRDefault="004C55DA" w:rsidP="009C414A">
    <w:pPr>
      <w:pStyle w:val="Footer"/>
      <w:spacing w:before="60" w:after="60"/>
      <w:rPr>
        <w:sz w:val="24"/>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B7" w:rsidRPr="00A646B7" w:rsidRDefault="00F23360" w:rsidP="00FC7049">
    <w:pPr>
      <w:pStyle w:val="Footer"/>
      <w:jc w:val="center"/>
      <w:rPr>
        <w:szCs w:val="24"/>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8" w:rsidRDefault="00694918">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60" w:rsidRPr="00A646B7" w:rsidRDefault="00F23360" w:rsidP="00FC7049">
    <w:pPr>
      <w:pStyle w:val="Footer"/>
      <w:jc w:val="center"/>
      <w:rPr>
        <w:szCs w:val="24"/>
      </w:rPr>
    </w:pPr>
    <w:r>
      <w:rPr>
        <w:rStyle w:val="PageNumber"/>
      </w:rPr>
      <w:fldChar w:fldCharType="begin"/>
    </w:r>
    <w:r>
      <w:rPr>
        <w:rStyle w:val="PageNumber"/>
      </w:rPr>
      <w:instrText xml:space="preserve"> PAGE </w:instrText>
    </w:r>
    <w:r>
      <w:rPr>
        <w:rStyle w:val="PageNumber"/>
      </w:rPr>
      <w:fldChar w:fldCharType="separate"/>
    </w:r>
    <w:r w:rsidR="0042523E">
      <w:rPr>
        <w:rStyle w:val="PageNumber"/>
        <w:noProof/>
      </w:rPr>
      <w:t>2</w:t>
    </w:r>
    <w:r>
      <w:rPr>
        <w:rStyle w:val="PageNumber"/>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8" w:rsidRPr="00694918" w:rsidRDefault="00694918" w:rsidP="00694918">
    <w:pPr>
      <w:pStyle w:val="Footer"/>
      <w:jc w:val="center"/>
    </w:pPr>
    <w:r>
      <w:rPr>
        <w:rStyle w:val="PageNumber"/>
      </w:rPr>
      <w:fldChar w:fldCharType="begin"/>
    </w:r>
    <w:r>
      <w:rPr>
        <w:rStyle w:val="PageNumber"/>
      </w:rPr>
      <w:instrText xml:space="preserve"> PAGE </w:instrText>
    </w:r>
    <w:r>
      <w:rPr>
        <w:rStyle w:val="PageNumber"/>
      </w:rPr>
      <w:fldChar w:fldCharType="separate"/>
    </w:r>
    <w:r w:rsidR="0042523E">
      <w:rPr>
        <w:rStyle w:val="PageNumber"/>
        <w:noProof/>
      </w:rPr>
      <w:t>1</w:t>
    </w:r>
    <w:r>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83" w:rsidRPr="00A646B7" w:rsidRDefault="00D15A83" w:rsidP="00FC7049">
    <w:pPr>
      <w:pStyle w:val="Footer"/>
      <w:jc w:val="center"/>
      <w:rPr>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1342E" w:rsidRDefault="0001342E">
      <w:r>
        <w:separator/>
      </w:r>
    </w:p>
    <w:p w:rsidR="0001342E" w:rsidRDefault="0001342E"/>
  </w:footnote>
  <w:footnote w:type="continuationSeparator" w:id="0">
    <w:p w:rsidR="0001342E" w:rsidRDefault="0001342E">
      <w:r>
        <w:continuationSeparator/>
      </w:r>
    </w:p>
    <w:p w:rsidR="0001342E" w:rsidRDefault="0001342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3" w:rsidRDefault="002E79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4A" w:rsidRDefault="009C414A" w:rsidP="009C414A">
    <w:pPr>
      <w:pStyle w:val="Header"/>
      <w:tabs>
        <w:tab w:val="clear" w:pos="4153"/>
        <w:tab w:val="left" w:pos="6525"/>
      </w:tabs>
      <w:rPr>
        <w:bdr w:val="single" w:sz="4" w:space="0" w:color="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3" w:rsidRDefault="002E79C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A" w:rsidRDefault="004C55DA" w:rsidP="009C414A">
    <w:pPr>
      <w:pStyle w:val="Header"/>
      <w:tabs>
        <w:tab w:val="clear" w:pos="4153"/>
        <w:tab w:val="left" w:pos="6525"/>
      </w:tabs>
      <w:rPr>
        <w:bdr w:val="single" w:sz="4" w:space="0" w:color="auto"/>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8" w:rsidRDefault="0069491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8" w:rsidRDefault="00694918">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4A" w:rsidRDefault="009C414A"/>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83" w:rsidRDefault="00D15A83" w:rsidP="009C414A">
    <w:pPr>
      <w:pStyle w:val="Header"/>
      <w:tabs>
        <w:tab w:val="clear" w:pos="4153"/>
        <w:tab w:val="left" w:pos="6525"/>
      </w:tabs>
      <w:rPr>
        <w:bdr w:val="single" w:sz="4" w:space="0" w:color="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8"/>
    <w:multiLevelType w:val="singleLevel"/>
    <w:tmpl w:val="E41C965E"/>
    <w:lvl w:ilvl="0">
      <w:start w:val="1"/>
      <w:numFmt w:val="decimal"/>
      <w:pStyle w:val="ListNumber"/>
      <w:lvlText w:val="%1."/>
      <w:lvlJc w:val="left"/>
      <w:pPr>
        <w:tabs>
          <w:tab w:val="num" w:pos="360"/>
        </w:tabs>
        <w:ind w:left="360" w:hanging="360"/>
      </w:pPr>
    </w:lvl>
  </w:abstractNum>
  <w:abstractNum w:abstractNumId="1">
    <w:nsid w:val="28E635E8"/>
    <w:multiLevelType w:val="multilevel"/>
    <w:tmpl w:val="D85CBF56"/>
    <w:numStyleLink w:val="Style2"/>
  </w:abstractNum>
  <w:abstractNum w:abstractNumId="2">
    <w:nsid w:val="2C086E7B"/>
    <w:multiLevelType w:val="multilevel"/>
    <w:tmpl w:val="D85CBF56"/>
    <w:styleLink w:val="Styl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E564661"/>
    <w:multiLevelType w:val="multilevel"/>
    <w:tmpl w:val="2E165DC4"/>
    <w:lvl w:ilvl="0">
      <w:start w:val="1"/>
      <w:numFmt w:val="decimal"/>
      <w:pStyle w:val="StyleHeading1LatinVerdana14ptBefore0ptAfter0"/>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14"/>
        </w:tabs>
        <w:ind w:left="1814" w:hanging="181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385B3A1F"/>
    <w:multiLevelType w:val="multilevel"/>
    <w:tmpl w:val="49189748"/>
    <w:lvl w:ilvl="0">
      <w:start w:val="1"/>
      <w:numFmt w:val="decimal"/>
      <w:pStyle w:val="Heading1"/>
      <w:lvlText w:val="%1."/>
      <w:lvlJc w:val="left"/>
      <w:pPr>
        <w:tabs>
          <w:tab w:val="num" w:pos="360"/>
        </w:tabs>
        <w:ind w:left="360" w:hanging="360"/>
      </w:pPr>
      <w:rPr>
        <w:rFonts w:ascii="Verdana" w:hAnsi="Verdana" w:hint="default"/>
        <w:b/>
        <w:i w:val="0"/>
        <w:sz w:val="32"/>
        <w:szCs w:val="32"/>
      </w:rPr>
    </w:lvl>
    <w:lvl w:ilvl="1">
      <w:start w:val="1"/>
      <w:numFmt w:val="decimal"/>
      <w:pStyle w:val="Heading2"/>
      <w:lvlText w:val="%1.%2."/>
      <w:lvlJc w:val="left"/>
      <w:pPr>
        <w:tabs>
          <w:tab w:val="num" w:pos="1080"/>
        </w:tabs>
        <w:ind w:left="1644" w:hanging="1644"/>
      </w:pPr>
      <w:rPr>
        <w:rFonts w:ascii="Verdana" w:hAnsi="Verdana" w:hint="default"/>
        <w:b/>
        <w:i w:val="0"/>
        <w:sz w:val="28"/>
        <w:szCs w:val="28"/>
      </w:rPr>
    </w:lvl>
    <w:lvl w:ilvl="2">
      <w:start w:val="1"/>
      <w:numFmt w:val="decimal"/>
      <w:pStyle w:val="Heading3"/>
      <w:lvlText w:val="%1.%2.%3."/>
      <w:lvlJc w:val="left"/>
      <w:pPr>
        <w:tabs>
          <w:tab w:val="num" w:pos="1800"/>
        </w:tabs>
        <w:ind w:left="1224" w:hanging="1224"/>
      </w:pPr>
      <w:rPr>
        <w:rFonts w:ascii="Verdana" w:hAnsi="Verdana" w:hint="default"/>
        <w:b/>
        <w:i/>
        <w:sz w:val="24"/>
        <w:szCs w:val="24"/>
      </w:rPr>
    </w:lvl>
    <w:lvl w:ilvl="3">
      <w:start w:val="1"/>
      <w:numFmt w:val="decimal"/>
      <w:pStyle w:val="Heading4"/>
      <w:lvlText w:val="%1.%2.%3.%4."/>
      <w:lvlJc w:val="left"/>
      <w:pPr>
        <w:tabs>
          <w:tab w:val="num" w:pos="2520"/>
        </w:tabs>
        <w:ind w:left="1728" w:hanging="648"/>
      </w:pPr>
      <w:rPr>
        <w:rFonts w:hint="default"/>
        <w:b w:val="0"/>
        <w:i/>
        <w:sz w:val="22"/>
      </w:rPr>
    </w:lvl>
    <w:lvl w:ilvl="4">
      <w:start w:val="1"/>
      <w:numFmt w:val="decimal"/>
      <w:lvlText w:val="%1.%2.%3.%4.%5."/>
      <w:lvlJc w:val="left"/>
      <w:pPr>
        <w:tabs>
          <w:tab w:val="num" w:pos="3502"/>
        </w:tabs>
        <w:ind w:left="2494"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3DF52BAA"/>
    <w:multiLevelType w:val="multilevel"/>
    <w:tmpl w:val="D44E56DA"/>
    <w:styleLink w:val="CurrentList1"/>
    <w:lvl w:ilvl="0">
      <w:start w:val="1"/>
      <w:numFmt w:val="decimal"/>
      <w:lvlText w:val="%1"/>
      <w:lvlJc w:val="left"/>
      <w:pPr>
        <w:tabs>
          <w:tab w:val="num" w:pos="360"/>
        </w:tabs>
        <w:ind w:left="360" w:hanging="360"/>
      </w:pPr>
      <w:rPr>
        <w:rFonts w:ascii="Verdana" w:hAnsi="Verdana" w:hint="default"/>
        <w:b/>
        <w:i w:val="0"/>
        <w:sz w:val="32"/>
        <w:szCs w:val="32"/>
      </w:rPr>
    </w:lvl>
    <w:lvl w:ilvl="1">
      <w:start w:val="1"/>
      <w:numFmt w:val="decimal"/>
      <w:lvlRestart w:val="0"/>
      <w:lvlText w:val="%1.%2"/>
      <w:lvlJc w:val="left"/>
      <w:pPr>
        <w:tabs>
          <w:tab w:val="num" w:pos="1080"/>
        </w:tabs>
        <w:ind w:left="1644" w:hanging="1644"/>
      </w:pPr>
      <w:rPr>
        <w:rFonts w:ascii="Verdana" w:hAnsi="Verdana" w:hint="default"/>
        <w:b/>
        <w:i w:val="0"/>
        <w:sz w:val="28"/>
        <w:szCs w:val="28"/>
      </w:rPr>
    </w:lvl>
    <w:lvl w:ilvl="2">
      <w:start w:val="1"/>
      <w:numFmt w:val="decimal"/>
      <w:lvlRestart w:val="0"/>
      <w:lvlText w:val="2.%3.1"/>
      <w:lvlJc w:val="left"/>
      <w:pPr>
        <w:tabs>
          <w:tab w:val="num" w:pos="1800"/>
        </w:tabs>
        <w:ind w:left="1224" w:hanging="1224"/>
      </w:pPr>
      <w:rPr>
        <w:rFonts w:ascii="Verdana" w:hAnsi="Verdana" w:hint="default"/>
        <w:b/>
        <w:i w:val="0"/>
        <w:sz w:val="24"/>
        <w:szCs w:val="24"/>
      </w:rPr>
    </w:lvl>
    <w:lvl w:ilvl="3">
      <w:start w:val="1"/>
      <w:numFmt w:val="decimal"/>
      <w:lvlText w:val="%3.%1.%2.%4"/>
      <w:lvlJc w:val="left"/>
      <w:pPr>
        <w:tabs>
          <w:tab w:val="num" w:pos="2520"/>
        </w:tabs>
        <w:ind w:left="1728" w:hanging="1728"/>
      </w:pPr>
      <w:rPr>
        <w:rFonts w:ascii="Verdana" w:hAnsi="Verdana" w:hint="default"/>
        <w:b w:val="0"/>
        <w:i/>
        <w:sz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48A24108"/>
    <w:multiLevelType w:val="multilevel"/>
    <w:tmpl w:val="7AD4791A"/>
    <w:styleLink w:val="111111"/>
    <w:lvl w:ilvl="0">
      <w:start w:val="1"/>
      <w:numFmt w:val="decimal"/>
      <w:lvlText w:val="%1."/>
      <w:lvlJc w:val="left"/>
      <w:pPr>
        <w:tabs>
          <w:tab w:val="num" w:pos="360"/>
        </w:tabs>
        <w:ind w:left="360" w:hanging="360"/>
      </w:pPr>
      <w:rPr>
        <w:rFonts w:ascii="Verdana" w:hAnsi="Verdana" w:hint="default"/>
        <w:b/>
        <w:i w:val="0"/>
        <w:sz w:val="28"/>
      </w:rPr>
    </w:lvl>
    <w:lvl w:ilvl="1">
      <w:start w:val="1"/>
      <w:numFmt w:val="decimal"/>
      <w:lvlText w:val="%1.%2."/>
      <w:lvlJc w:val="left"/>
      <w:pPr>
        <w:tabs>
          <w:tab w:val="num" w:pos="1080"/>
        </w:tabs>
        <w:ind w:left="1644" w:hanging="1644"/>
      </w:pPr>
      <w:rPr>
        <w:rFonts w:ascii="Verdana" w:hAnsi="Verdana" w:hint="default"/>
        <w:b/>
        <w:i w:val="0"/>
        <w:sz w:val="24"/>
      </w:rPr>
    </w:lvl>
    <w:lvl w:ilvl="2">
      <w:start w:val="1"/>
      <w:numFmt w:val="decimal"/>
      <w:lvlText w:val="%1.%2.%3."/>
      <w:lvlJc w:val="left"/>
      <w:pPr>
        <w:tabs>
          <w:tab w:val="num" w:pos="1800"/>
        </w:tabs>
        <w:ind w:left="1224" w:hanging="1224"/>
      </w:pPr>
      <w:rPr>
        <w:rFonts w:ascii="Verdana" w:hAnsi="Verdana" w:hint="default"/>
        <w:b/>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502"/>
        </w:tabs>
        <w:ind w:left="2494"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3"/>
  </w:num>
  <w:num w:numId="2">
    <w:abstractNumId w:val="6"/>
  </w:num>
  <w:num w:numId="3">
    <w:abstractNumId w:val="0"/>
  </w:num>
  <w:num w:numId="4">
    <w:abstractNumId w:val="4"/>
  </w:num>
  <w:num w:numId="5">
    <w:abstractNumId w:val="5"/>
  </w:num>
  <w:num w:numId="6">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9E"/>
    <w:rsid w:val="000000FA"/>
    <w:rsid w:val="00004F49"/>
    <w:rsid w:val="000055E2"/>
    <w:rsid w:val="000076F9"/>
    <w:rsid w:val="000119AC"/>
    <w:rsid w:val="0001342E"/>
    <w:rsid w:val="000158AC"/>
    <w:rsid w:val="000212F6"/>
    <w:rsid w:val="00026724"/>
    <w:rsid w:val="00026E6E"/>
    <w:rsid w:val="0003064A"/>
    <w:rsid w:val="00044525"/>
    <w:rsid w:val="00047F7D"/>
    <w:rsid w:val="00052C2C"/>
    <w:rsid w:val="00057B53"/>
    <w:rsid w:val="00065F6B"/>
    <w:rsid w:val="000704F4"/>
    <w:rsid w:val="000868A3"/>
    <w:rsid w:val="00086CF1"/>
    <w:rsid w:val="000957E0"/>
    <w:rsid w:val="00096F8F"/>
    <w:rsid w:val="000A0D33"/>
    <w:rsid w:val="000A4A37"/>
    <w:rsid w:val="000A4FED"/>
    <w:rsid w:val="000B546A"/>
    <w:rsid w:val="000B61CB"/>
    <w:rsid w:val="000B6FC8"/>
    <w:rsid w:val="000D0481"/>
    <w:rsid w:val="000D23C6"/>
    <w:rsid w:val="000E027E"/>
    <w:rsid w:val="000E11FC"/>
    <w:rsid w:val="000E2474"/>
    <w:rsid w:val="000E7B3C"/>
    <w:rsid w:val="000F4828"/>
    <w:rsid w:val="000F76B1"/>
    <w:rsid w:val="00101735"/>
    <w:rsid w:val="00104425"/>
    <w:rsid w:val="00106E81"/>
    <w:rsid w:val="00113577"/>
    <w:rsid w:val="001359A5"/>
    <w:rsid w:val="001466CC"/>
    <w:rsid w:val="0016182B"/>
    <w:rsid w:val="00162D67"/>
    <w:rsid w:val="00164D96"/>
    <w:rsid w:val="00175385"/>
    <w:rsid w:val="00184F60"/>
    <w:rsid w:val="001857EF"/>
    <w:rsid w:val="00185C56"/>
    <w:rsid w:val="00186D06"/>
    <w:rsid w:val="001907BC"/>
    <w:rsid w:val="00197AD4"/>
    <w:rsid w:val="00197DCD"/>
    <w:rsid w:val="001A7B93"/>
    <w:rsid w:val="001B01CB"/>
    <w:rsid w:val="001B5255"/>
    <w:rsid w:val="001B6C44"/>
    <w:rsid w:val="001D5BB3"/>
    <w:rsid w:val="001E2BC2"/>
    <w:rsid w:val="001E3C40"/>
    <w:rsid w:val="001F19C5"/>
    <w:rsid w:val="001F529F"/>
    <w:rsid w:val="001F641D"/>
    <w:rsid w:val="0020362B"/>
    <w:rsid w:val="002144A0"/>
    <w:rsid w:val="00214E3F"/>
    <w:rsid w:val="00215DED"/>
    <w:rsid w:val="00217840"/>
    <w:rsid w:val="00223AAE"/>
    <w:rsid w:val="002246EF"/>
    <w:rsid w:val="0023038E"/>
    <w:rsid w:val="00231063"/>
    <w:rsid w:val="002353C2"/>
    <w:rsid w:val="00237A29"/>
    <w:rsid w:val="002415BE"/>
    <w:rsid w:val="00241A5A"/>
    <w:rsid w:val="00244B7F"/>
    <w:rsid w:val="002508BC"/>
    <w:rsid w:val="00250AE7"/>
    <w:rsid w:val="00252EFF"/>
    <w:rsid w:val="00255F4E"/>
    <w:rsid w:val="002702F8"/>
    <w:rsid w:val="0027047A"/>
    <w:rsid w:val="002722F3"/>
    <w:rsid w:val="00274A7B"/>
    <w:rsid w:val="002878CB"/>
    <w:rsid w:val="002915D6"/>
    <w:rsid w:val="00292C06"/>
    <w:rsid w:val="002A0EFF"/>
    <w:rsid w:val="002A30AA"/>
    <w:rsid w:val="002A4327"/>
    <w:rsid w:val="002A649B"/>
    <w:rsid w:val="002B17AD"/>
    <w:rsid w:val="002B1CC1"/>
    <w:rsid w:val="002B390B"/>
    <w:rsid w:val="002B5358"/>
    <w:rsid w:val="002D6961"/>
    <w:rsid w:val="002E2B6E"/>
    <w:rsid w:val="002E79C3"/>
    <w:rsid w:val="002E7A48"/>
    <w:rsid w:val="002F0C68"/>
    <w:rsid w:val="002F54A5"/>
    <w:rsid w:val="002F7162"/>
    <w:rsid w:val="003008BE"/>
    <w:rsid w:val="00302F46"/>
    <w:rsid w:val="00303B5F"/>
    <w:rsid w:val="003050F2"/>
    <w:rsid w:val="003118C2"/>
    <w:rsid w:val="00311F26"/>
    <w:rsid w:val="00312713"/>
    <w:rsid w:val="00320BF7"/>
    <w:rsid w:val="003243BF"/>
    <w:rsid w:val="00325603"/>
    <w:rsid w:val="00334B15"/>
    <w:rsid w:val="00344C24"/>
    <w:rsid w:val="00347006"/>
    <w:rsid w:val="003529CE"/>
    <w:rsid w:val="00353968"/>
    <w:rsid w:val="00361AE1"/>
    <w:rsid w:val="003709DA"/>
    <w:rsid w:val="003774C7"/>
    <w:rsid w:val="00380523"/>
    <w:rsid w:val="00384316"/>
    <w:rsid w:val="00385422"/>
    <w:rsid w:val="00387694"/>
    <w:rsid w:val="003A455E"/>
    <w:rsid w:val="003A4A85"/>
    <w:rsid w:val="003A52AF"/>
    <w:rsid w:val="003A63A5"/>
    <w:rsid w:val="003B3A9C"/>
    <w:rsid w:val="003B48CC"/>
    <w:rsid w:val="003C213B"/>
    <w:rsid w:val="003C232C"/>
    <w:rsid w:val="003C6690"/>
    <w:rsid w:val="003C76F6"/>
    <w:rsid w:val="003D00D5"/>
    <w:rsid w:val="003D1022"/>
    <w:rsid w:val="003D242B"/>
    <w:rsid w:val="003E15B8"/>
    <w:rsid w:val="003E35A9"/>
    <w:rsid w:val="003F2008"/>
    <w:rsid w:val="003F2488"/>
    <w:rsid w:val="003F248B"/>
    <w:rsid w:val="003F5EB5"/>
    <w:rsid w:val="003F7724"/>
    <w:rsid w:val="00401A12"/>
    <w:rsid w:val="00402CC1"/>
    <w:rsid w:val="00403B1B"/>
    <w:rsid w:val="0041021B"/>
    <w:rsid w:val="00412259"/>
    <w:rsid w:val="00412422"/>
    <w:rsid w:val="004248B4"/>
    <w:rsid w:val="0042523E"/>
    <w:rsid w:val="0042544E"/>
    <w:rsid w:val="00427D0D"/>
    <w:rsid w:val="004308AB"/>
    <w:rsid w:val="0043315C"/>
    <w:rsid w:val="00436350"/>
    <w:rsid w:val="00436BB5"/>
    <w:rsid w:val="00445E49"/>
    <w:rsid w:val="00447FDE"/>
    <w:rsid w:val="0045148A"/>
    <w:rsid w:val="004520B5"/>
    <w:rsid w:val="00457491"/>
    <w:rsid w:val="00461B8A"/>
    <w:rsid w:val="00464323"/>
    <w:rsid w:val="00466355"/>
    <w:rsid w:val="00473896"/>
    <w:rsid w:val="0047488C"/>
    <w:rsid w:val="004754F3"/>
    <w:rsid w:val="00482185"/>
    <w:rsid w:val="004838F7"/>
    <w:rsid w:val="004915F9"/>
    <w:rsid w:val="004943A0"/>
    <w:rsid w:val="00497703"/>
    <w:rsid w:val="004A164C"/>
    <w:rsid w:val="004A4AF5"/>
    <w:rsid w:val="004A668C"/>
    <w:rsid w:val="004B7958"/>
    <w:rsid w:val="004C55DA"/>
    <w:rsid w:val="004C7B5E"/>
    <w:rsid w:val="004C7C67"/>
    <w:rsid w:val="004D07C1"/>
    <w:rsid w:val="004D20EE"/>
    <w:rsid w:val="004D289E"/>
    <w:rsid w:val="004D510B"/>
    <w:rsid w:val="004D55A9"/>
    <w:rsid w:val="004D666E"/>
    <w:rsid w:val="004D76D1"/>
    <w:rsid w:val="004E2819"/>
    <w:rsid w:val="004E282F"/>
    <w:rsid w:val="004E365D"/>
    <w:rsid w:val="004E79B8"/>
    <w:rsid w:val="004F08E7"/>
    <w:rsid w:val="004F173F"/>
    <w:rsid w:val="004F3550"/>
    <w:rsid w:val="0050154D"/>
    <w:rsid w:val="00502863"/>
    <w:rsid w:val="005100B5"/>
    <w:rsid w:val="005130AE"/>
    <w:rsid w:val="00516BC6"/>
    <w:rsid w:val="0052026D"/>
    <w:rsid w:val="00520B72"/>
    <w:rsid w:val="005236B2"/>
    <w:rsid w:val="005262C9"/>
    <w:rsid w:val="00526450"/>
    <w:rsid w:val="00530005"/>
    <w:rsid w:val="00531090"/>
    <w:rsid w:val="00533298"/>
    <w:rsid w:val="00534183"/>
    <w:rsid w:val="00544261"/>
    <w:rsid w:val="00547D4F"/>
    <w:rsid w:val="00547FDC"/>
    <w:rsid w:val="00550EED"/>
    <w:rsid w:val="005534D1"/>
    <w:rsid w:val="00554B9B"/>
    <w:rsid w:val="005719FA"/>
    <w:rsid w:val="00574DB3"/>
    <w:rsid w:val="005776DF"/>
    <w:rsid w:val="0058247D"/>
    <w:rsid w:val="00582DD5"/>
    <w:rsid w:val="00582F71"/>
    <w:rsid w:val="005A2B5A"/>
    <w:rsid w:val="005A7403"/>
    <w:rsid w:val="005B650A"/>
    <w:rsid w:val="005C39A4"/>
    <w:rsid w:val="005C3D5C"/>
    <w:rsid w:val="005C46C6"/>
    <w:rsid w:val="005E556E"/>
    <w:rsid w:val="005E5DA0"/>
    <w:rsid w:val="005F5074"/>
    <w:rsid w:val="005F62F1"/>
    <w:rsid w:val="00600D32"/>
    <w:rsid w:val="00620DBB"/>
    <w:rsid w:val="00624F6A"/>
    <w:rsid w:val="0063258A"/>
    <w:rsid w:val="00642B8C"/>
    <w:rsid w:val="00646C40"/>
    <w:rsid w:val="006510F7"/>
    <w:rsid w:val="00652CF5"/>
    <w:rsid w:val="0066117D"/>
    <w:rsid w:val="006634E2"/>
    <w:rsid w:val="00664E91"/>
    <w:rsid w:val="00667181"/>
    <w:rsid w:val="00672365"/>
    <w:rsid w:val="00674831"/>
    <w:rsid w:val="00680DC3"/>
    <w:rsid w:val="00682459"/>
    <w:rsid w:val="00687045"/>
    <w:rsid w:val="00694918"/>
    <w:rsid w:val="006A71D8"/>
    <w:rsid w:val="006B1E34"/>
    <w:rsid w:val="006C206F"/>
    <w:rsid w:val="006C2609"/>
    <w:rsid w:val="006C5DEA"/>
    <w:rsid w:val="006C721C"/>
    <w:rsid w:val="006E0EA5"/>
    <w:rsid w:val="006E1E50"/>
    <w:rsid w:val="006E3029"/>
    <w:rsid w:val="006E4F2D"/>
    <w:rsid w:val="006E4F55"/>
    <w:rsid w:val="006E7CEC"/>
    <w:rsid w:val="006F6B36"/>
    <w:rsid w:val="00704848"/>
    <w:rsid w:val="00714D94"/>
    <w:rsid w:val="00714F52"/>
    <w:rsid w:val="00714F88"/>
    <w:rsid w:val="00716E50"/>
    <w:rsid w:val="0071778D"/>
    <w:rsid w:val="0072182A"/>
    <w:rsid w:val="0072308C"/>
    <w:rsid w:val="00726160"/>
    <w:rsid w:val="00733419"/>
    <w:rsid w:val="00737F1C"/>
    <w:rsid w:val="007526A3"/>
    <w:rsid w:val="0076164F"/>
    <w:rsid w:val="007619E3"/>
    <w:rsid w:val="0077187B"/>
    <w:rsid w:val="00772276"/>
    <w:rsid w:val="0077572B"/>
    <w:rsid w:val="00786E1F"/>
    <w:rsid w:val="007923B7"/>
    <w:rsid w:val="0079368A"/>
    <w:rsid w:val="00796B31"/>
    <w:rsid w:val="00797288"/>
    <w:rsid w:val="007A14B5"/>
    <w:rsid w:val="007A6093"/>
    <w:rsid w:val="007A6145"/>
    <w:rsid w:val="007B7406"/>
    <w:rsid w:val="007B7B12"/>
    <w:rsid w:val="007C6B3B"/>
    <w:rsid w:val="007D5968"/>
    <w:rsid w:val="007D645F"/>
    <w:rsid w:val="007E0B80"/>
    <w:rsid w:val="007E5440"/>
    <w:rsid w:val="007F211D"/>
    <w:rsid w:val="007F2BA9"/>
    <w:rsid w:val="00802DC3"/>
    <w:rsid w:val="00815ACC"/>
    <w:rsid w:val="008177CA"/>
    <w:rsid w:val="00820111"/>
    <w:rsid w:val="008259A3"/>
    <w:rsid w:val="00833AB7"/>
    <w:rsid w:val="00840351"/>
    <w:rsid w:val="00846AAF"/>
    <w:rsid w:val="00847DAC"/>
    <w:rsid w:val="008525DD"/>
    <w:rsid w:val="008625EC"/>
    <w:rsid w:val="0086422B"/>
    <w:rsid w:val="00874F62"/>
    <w:rsid w:val="00883888"/>
    <w:rsid w:val="0088497A"/>
    <w:rsid w:val="0088796E"/>
    <w:rsid w:val="0089487E"/>
    <w:rsid w:val="008A4DD1"/>
    <w:rsid w:val="008C20ED"/>
    <w:rsid w:val="008C3203"/>
    <w:rsid w:val="008D3FF5"/>
    <w:rsid w:val="008E3A7A"/>
    <w:rsid w:val="008E4927"/>
    <w:rsid w:val="008E65E6"/>
    <w:rsid w:val="008F3183"/>
    <w:rsid w:val="008F748E"/>
    <w:rsid w:val="00900880"/>
    <w:rsid w:val="00914A81"/>
    <w:rsid w:val="00923B38"/>
    <w:rsid w:val="0093624E"/>
    <w:rsid w:val="009404E6"/>
    <w:rsid w:val="0094580D"/>
    <w:rsid w:val="0095520F"/>
    <w:rsid w:val="009558D7"/>
    <w:rsid w:val="00965B23"/>
    <w:rsid w:val="00966136"/>
    <w:rsid w:val="0097037D"/>
    <w:rsid w:val="0097401E"/>
    <w:rsid w:val="00975790"/>
    <w:rsid w:val="00981C20"/>
    <w:rsid w:val="009A48E2"/>
    <w:rsid w:val="009A491A"/>
    <w:rsid w:val="009A772F"/>
    <w:rsid w:val="009C414A"/>
    <w:rsid w:val="009D1C4C"/>
    <w:rsid w:val="009D30D3"/>
    <w:rsid w:val="009D6B8A"/>
    <w:rsid w:val="009D73AF"/>
    <w:rsid w:val="009D76D4"/>
    <w:rsid w:val="009E276D"/>
    <w:rsid w:val="009E36DC"/>
    <w:rsid w:val="009F2F8C"/>
    <w:rsid w:val="009F58D8"/>
    <w:rsid w:val="009F65A2"/>
    <w:rsid w:val="009F7F61"/>
    <w:rsid w:val="00A022DA"/>
    <w:rsid w:val="00A051D0"/>
    <w:rsid w:val="00A0777D"/>
    <w:rsid w:val="00A11282"/>
    <w:rsid w:val="00A11537"/>
    <w:rsid w:val="00A15314"/>
    <w:rsid w:val="00A167AB"/>
    <w:rsid w:val="00A2232D"/>
    <w:rsid w:val="00A2421D"/>
    <w:rsid w:val="00A26417"/>
    <w:rsid w:val="00A3270C"/>
    <w:rsid w:val="00A35007"/>
    <w:rsid w:val="00A36C7E"/>
    <w:rsid w:val="00A40059"/>
    <w:rsid w:val="00A40410"/>
    <w:rsid w:val="00A40B2C"/>
    <w:rsid w:val="00A434E4"/>
    <w:rsid w:val="00A435DC"/>
    <w:rsid w:val="00A46846"/>
    <w:rsid w:val="00A47120"/>
    <w:rsid w:val="00A47631"/>
    <w:rsid w:val="00A47F45"/>
    <w:rsid w:val="00A50B4A"/>
    <w:rsid w:val="00A548BB"/>
    <w:rsid w:val="00A5644C"/>
    <w:rsid w:val="00A6101D"/>
    <w:rsid w:val="00A61775"/>
    <w:rsid w:val="00A646B7"/>
    <w:rsid w:val="00A74CE1"/>
    <w:rsid w:val="00A75EE6"/>
    <w:rsid w:val="00A761E5"/>
    <w:rsid w:val="00A77004"/>
    <w:rsid w:val="00A827AB"/>
    <w:rsid w:val="00A86D53"/>
    <w:rsid w:val="00A900D8"/>
    <w:rsid w:val="00A95EF1"/>
    <w:rsid w:val="00A96DB8"/>
    <w:rsid w:val="00A9719A"/>
    <w:rsid w:val="00AA2F79"/>
    <w:rsid w:val="00AA5987"/>
    <w:rsid w:val="00AC2410"/>
    <w:rsid w:val="00AC4D48"/>
    <w:rsid w:val="00AD7A21"/>
    <w:rsid w:val="00AE1126"/>
    <w:rsid w:val="00AE1206"/>
    <w:rsid w:val="00AE4A67"/>
    <w:rsid w:val="00AE5478"/>
    <w:rsid w:val="00B12D34"/>
    <w:rsid w:val="00B13DA1"/>
    <w:rsid w:val="00B16F1F"/>
    <w:rsid w:val="00B26FE4"/>
    <w:rsid w:val="00B27426"/>
    <w:rsid w:val="00B42C5C"/>
    <w:rsid w:val="00B43763"/>
    <w:rsid w:val="00B5240C"/>
    <w:rsid w:val="00B5471E"/>
    <w:rsid w:val="00B64C0C"/>
    <w:rsid w:val="00B64C1E"/>
    <w:rsid w:val="00B6612E"/>
    <w:rsid w:val="00B66D4B"/>
    <w:rsid w:val="00B76199"/>
    <w:rsid w:val="00B77B8A"/>
    <w:rsid w:val="00B816E4"/>
    <w:rsid w:val="00B9130A"/>
    <w:rsid w:val="00B91478"/>
    <w:rsid w:val="00B96426"/>
    <w:rsid w:val="00B96C8A"/>
    <w:rsid w:val="00BA26A3"/>
    <w:rsid w:val="00BA7C28"/>
    <w:rsid w:val="00BB0EB5"/>
    <w:rsid w:val="00BB0FE3"/>
    <w:rsid w:val="00BB2040"/>
    <w:rsid w:val="00BC3C1E"/>
    <w:rsid w:val="00BD3D79"/>
    <w:rsid w:val="00BD6259"/>
    <w:rsid w:val="00BD6717"/>
    <w:rsid w:val="00BE03C9"/>
    <w:rsid w:val="00BE4D7E"/>
    <w:rsid w:val="00BF5B55"/>
    <w:rsid w:val="00C04278"/>
    <w:rsid w:val="00C11882"/>
    <w:rsid w:val="00C204C0"/>
    <w:rsid w:val="00C20869"/>
    <w:rsid w:val="00C208F5"/>
    <w:rsid w:val="00C24166"/>
    <w:rsid w:val="00C31FC9"/>
    <w:rsid w:val="00C42EAF"/>
    <w:rsid w:val="00C42FC1"/>
    <w:rsid w:val="00C449B6"/>
    <w:rsid w:val="00C4669A"/>
    <w:rsid w:val="00C47042"/>
    <w:rsid w:val="00C477E9"/>
    <w:rsid w:val="00C502DC"/>
    <w:rsid w:val="00C60B06"/>
    <w:rsid w:val="00C63B65"/>
    <w:rsid w:val="00C66B0E"/>
    <w:rsid w:val="00C66B19"/>
    <w:rsid w:val="00C70A46"/>
    <w:rsid w:val="00C73B3E"/>
    <w:rsid w:val="00C81F3B"/>
    <w:rsid w:val="00C84682"/>
    <w:rsid w:val="00C84D4E"/>
    <w:rsid w:val="00C8617E"/>
    <w:rsid w:val="00C92F59"/>
    <w:rsid w:val="00CA4F2E"/>
    <w:rsid w:val="00CA7245"/>
    <w:rsid w:val="00CB283C"/>
    <w:rsid w:val="00CC5BE3"/>
    <w:rsid w:val="00CC60E1"/>
    <w:rsid w:val="00CD3601"/>
    <w:rsid w:val="00CD5B3A"/>
    <w:rsid w:val="00CD5DB1"/>
    <w:rsid w:val="00CD7AC5"/>
    <w:rsid w:val="00CE0C65"/>
    <w:rsid w:val="00CE2627"/>
    <w:rsid w:val="00CE4247"/>
    <w:rsid w:val="00CE7D8E"/>
    <w:rsid w:val="00CF149F"/>
    <w:rsid w:val="00CF39BD"/>
    <w:rsid w:val="00CF3EA8"/>
    <w:rsid w:val="00CF6ED1"/>
    <w:rsid w:val="00D041D6"/>
    <w:rsid w:val="00D06581"/>
    <w:rsid w:val="00D07924"/>
    <w:rsid w:val="00D117AB"/>
    <w:rsid w:val="00D133A9"/>
    <w:rsid w:val="00D156D2"/>
    <w:rsid w:val="00D15A83"/>
    <w:rsid w:val="00D37160"/>
    <w:rsid w:val="00D510F3"/>
    <w:rsid w:val="00D51C48"/>
    <w:rsid w:val="00D52FEA"/>
    <w:rsid w:val="00D55E1E"/>
    <w:rsid w:val="00D55F3D"/>
    <w:rsid w:val="00D60D39"/>
    <w:rsid w:val="00D80F22"/>
    <w:rsid w:val="00DB05DC"/>
    <w:rsid w:val="00DB300A"/>
    <w:rsid w:val="00DB38C8"/>
    <w:rsid w:val="00DB5642"/>
    <w:rsid w:val="00DB6272"/>
    <w:rsid w:val="00DE1184"/>
    <w:rsid w:val="00DE27A9"/>
    <w:rsid w:val="00DF2D4F"/>
    <w:rsid w:val="00DF3478"/>
    <w:rsid w:val="00DF3A9F"/>
    <w:rsid w:val="00DF7196"/>
    <w:rsid w:val="00E02B75"/>
    <w:rsid w:val="00E14119"/>
    <w:rsid w:val="00E235BD"/>
    <w:rsid w:val="00E25F96"/>
    <w:rsid w:val="00E26A68"/>
    <w:rsid w:val="00E51280"/>
    <w:rsid w:val="00E55EBA"/>
    <w:rsid w:val="00E560FA"/>
    <w:rsid w:val="00E56242"/>
    <w:rsid w:val="00E636F2"/>
    <w:rsid w:val="00E724F5"/>
    <w:rsid w:val="00E748E2"/>
    <w:rsid w:val="00E75AEE"/>
    <w:rsid w:val="00E75B19"/>
    <w:rsid w:val="00E75FCD"/>
    <w:rsid w:val="00E81A97"/>
    <w:rsid w:val="00E90623"/>
    <w:rsid w:val="00E911ED"/>
    <w:rsid w:val="00E9509A"/>
    <w:rsid w:val="00EA01B9"/>
    <w:rsid w:val="00EB16AD"/>
    <w:rsid w:val="00EB3671"/>
    <w:rsid w:val="00EB4A70"/>
    <w:rsid w:val="00EB6032"/>
    <w:rsid w:val="00EC57AA"/>
    <w:rsid w:val="00ED4F2F"/>
    <w:rsid w:val="00ED688E"/>
    <w:rsid w:val="00EE526E"/>
    <w:rsid w:val="00EE5875"/>
    <w:rsid w:val="00EE6571"/>
    <w:rsid w:val="00EF55AB"/>
    <w:rsid w:val="00EF782A"/>
    <w:rsid w:val="00F01C64"/>
    <w:rsid w:val="00F03F46"/>
    <w:rsid w:val="00F13345"/>
    <w:rsid w:val="00F23360"/>
    <w:rsid w:val="00F23C3B"/>
    <w:rsid w:val="00F302F9"/>
    <w:rsid w:val="00F32C01"/>
    <w:rsid w:val="00F47C97"/>
    <w:rsid w:val="00F5301F"/>
    <w:rsid w:val="00F57937"/>
    <w:rsid w:val="00F65C3F"/>
    <w:rsid w:val="00F65D2C"/>
    <w:rsid w:val="00F66562"/>
    <w:rsid w:val="00F71B20"/>
    <w:rsid w:val="00F73647"/>
    <w:rsid w:val="00F77085"/>
    <w:rsid w:val="00F827BB"/>
    <w:rsid w:val="00F918CD"/>
    <w:rsid w:val="00F920B0"/>
    <w:rsid w:val="00F937A2"/>
    <w:rsid w:val="00F94A92"/>
    <w:rsid w:val="00F976C7"/>
    <w:rsid w:val="00FA0F24"/>
    <w:rsid w:val="00FA6A4D"/>
    <w:rsid w:val="00FB4B31"/>
    <w:rsid w:val="00FC7049"/>
    <w:rsid w:val="00FD5C67"/>
    <w:rsid w:val="00FD619F"/>
    <w:rsid w:val="00FE0306"/>
    <w:rsid w:val="00FE2988"/>
    <w:rsid w:val="00FF29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7C1"/>
    <w:rPr>
      <w:rFonts w:ascii="Verdana" w:hAnsi="Verdana"/>
      <w:sz w:val="22"/>
      <w:szCs w:val="22"/>
      <w:lang w:eastAsia="en-GB"/>
    </w:rPr>
  </w:style>
  <w:style w:type="paragraph" w:styleId="Heading1">
    <w:name w:val="heading 1"/>
    <w:basedOn w:val="Normal"/>
    <w:next w:val="Normal"/>
    <w:autoRedefine/>
    <w:qFormat/>
    <w:rsid w:val="00A5644C"/>
    <w:pPr>
      <w:keepNext/>
      <w:numPr>
        <w:numId w:val="4"/>
      </w:numPr>
      <w:tabs>
        <w:tab w:val="clear" w:pos="360"/>
        <w:tab w:val="left" w:pos="851"/>
      </w:tabs>
      <w:spacing w:before="600" w:after="240"/>
      <w:ind w:left="851" w:hanging="851"/>
      <w:outlineLvl w:val="0"/>
    </w:pPr>
    <w:rPr>
      <w:rFonts w:cs="Arial"/>
      <w:b/>
      <w:bCs/>
      <w:kern w:val="32"/>
      <w:sz w:val="32"/>
      <w:szCs w:val="32"/>
    </w:rPr>
  </w:style>
  <w:style w:type="paragraph" w:styleId="Heading2">
    <w:name w:val="heading 2"/>
    <w:basedOn w:val="Normal"/>
    <w:next w:val="Normal"/>
    <w:autoRedefine/>
    <w:qFormat/>
    <w:rsid w:val="009F7F61"/>
    <w:pPr>
      <w:keepNext/>
      <w:numPr>
        <w:ilvl w:val="1"/>
        <w:numId w:val="4"/>
      </w:numPr>
      <w:spacing w:before="360" w:after="120"/>
      <w:outlineLvl w:val="1"/>
    </w:pPr>
    <w:rPr>
      <w:rFonts w:eastAsia="Times"/>
      <w:b/>
      <w:sz w:val="28"/>
      <w:szCs w:val="28"/>
      <w:lang w:val="fi-FI"/>
    </w:rPr>
  </w:style>
  <w:style w:type="paragraph" w:styleId="Heading3">
    <w:name w:val="heading 3"/>
    <w:basedOn w:val="Normal"/>
    <w:next w:val="Normal"/>
    <w:autoRedefine/>
    <w:qFormat/>
    <w:rsid w:val="007A6145"/>
    <w:pPr>
      <w:keepNext/>
      <w:numPr>
        <w:ilvl w:val="2"/>
        <w:numId w:val="4"/>
      </w:numPr>
      <w:tabs>
        <w:tab w:val="left" w:pos="1134"/>
      </w:tabs>
      <w:spacing w:before="240" w:after="120"/>
      <w:outlineLvl w:val="2"/>
    </w:pPr>
    <w:rPr>
      <w:rFonts w:cs="Arial"/>
      <w:b/>
      <w:bCs/>
      <w:i/>
      <w:sz w:val="24"/>
      <w:szCs w:val="26"/>
    </w:rPr>
  </w:style>
  <w:style w:type="paragraph" w:styleId="Heading4">
    <w:name w:val="heading 4"/>
    <w:basedOn w:val="Normal"/>
    <w:next w:val="Normal"/>
    <w:autoRedefine/>
    <w:qFormat/>
    <w:rsid w:val="00CD5DB1"/>
    <w:pPr>
      <w:keepNext/>
      <w:numPr>
        <w:ilvl w:val="3"/>
        <w:numId w:val="4"/>
      </w:numPr>
      <w:tabs>
        <w:tab w:val="clear" w:pos="2520"/>
        <w:tab w:val="left" w:pos="1276"/>
      </w:tabs>
      <w:spacing w:before="240" w:after="120"/>
      <w:ind w:left="1276" w:hanging="1276"/>
      <w:outlineLvl w:val="3"/>
    </w:pPr>
    <w:rPr>
      <w:bCs/>
      <w:i/>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LatinVerdana14ptBefore0ptAfter0">
    <w:name w:val="Style Heading 1 + (Latin) Verdana 14 pt Before:  0 pt After:  0 ..."/>
    <w:basedOn w:val="Heading1"/>
    <w:next w:val="Heading1"/>
    <w:rsid w:val="0076164F"/>
    <w:pPr>
      <w:numPr>
        <w:numId w:val="1"/>
      </w:numPr>
      <w:spacing w:before="0" w:after="0"/>
    </w:pPr>
    <w:rPr>
      <w:rFonts w:cs="Times New Roman"/>
      <w:sz w:val="28"/>
      <w:szCs w:val="20"/>
    </w:rPr>
  </w:style>
  <w:style w:type="paragraph" w:styleId="TOC1">
    <w:name w:val="toc 1"/>
    <w:basedOn w:val="Normal"/>
    <w:next w:val="Normal"/>
    <w:autoRedefine/>
    <w:semiHidden/>
    <w:rsid w:val="008E65E6"/>
    <w:rPr>
      <w:b/>
      <w:sz w:val="28"/>
    </w:rPr>
  </w:style>
  <w:style w:type="paragraph" w:customStyle="1" w:styleId="Style1">
    <w:name w:val="Style1"/>
    <w:basedOn w:val="Heading2"/>
    <w:autoRedefine/>
    <w:rsid w:val="00A051D0"/>
    <w:pPr>
      <w:spacing w:before="100" w:beforeAutospacing="1" w:after="100" w:afterAutospacing="1"/>
      <w:jc w:val="both"/>
    </w:pPr>
    <w:rPr>
      <w:rFonts w:ascii="Times" w:hAnsi="Times"/>
      <w:bCs/>
      <w:i/>
      <w:iCs/>
      <w:sz w:val="24"/>
      <w:szCs w:val="24"/>
    </w:rPr>
  </w:style>
  <w:style w:type="numbering" w:styleId="111111">
    <w:name w:val="Outline List 2"/>
    <w:basedOn w:val="NoList"/>
    <w:rsid w:val="00820111"/>
    <w:pPr>
      <w:numPr>
        <w:numId w:val="2"/>
      </w:numPr>
    </w:pPr>
  </w:style>
  <w:style w:type="paragraph" w:styleId="Title">
    <w:name w:val="Title"/>
    <w:basedOn w:val="Normal"/>
    <w:qFormat/>
    <w:rsid w:val="00796B31"/>
    <w:pPr>
      <w:spacing w:before="240" w:after="60"/>
      <w:jc w:val="center"/>
      <w:outlineLvl w:val="0"/>
    </w:pPr>
    <w:rPr>
      <w:rFonts w:cs="Arial"/>
      <w:b/>
      <w:bCs/>
      <w:kern w:val="28"/>
      <w:sz w:val="32"/>
      <w:szCs w:val="32"/>
    </w:rPr>
  </w:style>
  <w:style w:type="paragraph" w:styleId="Header">
    <w:name w:val="header"/>
    <w:basedOn w:val="Normal"/>
    <w:rsid w:val="004D07C1"/>
    <w:pPr>
      <w:tabs>
        <w:tab w:val="center" w:pos="4153"/>
        <w:tab w:val="right" w:pos="8306"/>
      </w:tabs>
    </w:pPr>
  </w:style>
  <w:style w:type="paragraph" w:styleId="ListNumber">
    <w:name w:val="List Number"/>
    <w:basedOn w:val="Normal"/>
    <w:rsid w:val="004D07C1"/>
    <w:pPr>
      <w:numPr>
        <w:numId w:val="3"/>
      </w:numPr>
    </w:pPr>
  </w:style>
  <w:style w:type="paragraph" w:styleId="Footer">
    <w:name w:val="footer"/>
    <w:basedOn w:val="Normal"/>
    <w:rsid w:val="004C55DA"/>
    <w:pPr>
      <w:tabs>
        <w:tab w:val="center" w:pos="4153"/>
        <w:tab w:val="right" w:pos="8306"/>
      </w:tabs>
    </w:pPr>
  </w:style>
  <w:style w:type="numbering" w:customStyle="1" w:styleId="CurrentList1">
    <w:name w:val="Current List1"/>
    <w:rsid w:val="00714F52"/>
    <w:pPr>
      <w:numPr>
        <w:numId w:val="5"/>
      </w:numPr>
    </w:pPr>
  </w:style>
  <w:style w:type="paragraph" w:styleId="BodyText">
    <w:name w:val="Body Text"/>
    <w:basedOn w:val="BlockText"/>
    <w:autoRedefine/>
    <w:rsid w:val="008C3203"/>
    <w:pPr>
      <w:ind w:left="0" w:right="-58"/>
      <w:jc w:val="both"/>
    </w:pPr>
    <w:rPr>
      <w:rFonts w:ascii="Times New Roman" w:hAnsi="Times New Roman"/>
      <w:sz w:val="24"/>
    </w:rPr>
  </w:style>
  <w:style w:type="character" w:styleId="PageNumber">
    <w:name w:val="page number"/>
    <w:basedOn w:val="DefaultParagraphFont"/>
    <w:rsid w:val="00FC7049"/>
  </w:style>
  <w:style w:type="paragraph" w:styleId="BlockText">
    <w:name w:val="Block Text"/>
    <w:basedOn w:val="Normal"/>
    <w:rsid w:val="00547FDC"/>
    <w:pPr>
      <w:spacing w:after="120"/>
      <w:ind w:left="1440" w:right="1440"/>
    </w:pPr>
  </w:style>
  <w:style w:type="numbering" w:customStyle="1" w:styleId="Style2">
    <w:name w:val="Style2"/>
    <w:rsid w:val="00A900D8"/>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7C1"/>
    <w:rPr>
      <w:rFonts w:ascii="Verdana" w:hAnsi="Verdana"/>
      <w:sz w:val="22"/>
      <w:szCs w:val="22"/>
      <w:lang w:eastAsia="en-GB"/>
    </w:rPr>
  </w:style>
  <w:style w:type="paragraph" w:styleId="Heading1">
    <w:name w:val="heading 1"/>
    <w:basedOn w:val="Normal"/>
    <w:next w:val="Normal"/>
    <w:autoRedefine/>
    <w:qFormat/>
    <w:rsid w:val="00A5644C"/>
    <w:pPr>
      <w:keepNext/>
      <w:numPr>
        <w:numId w:val="4"/>
      </w:numPr>
      <w:tabs>
        <w:tab w:val="clear" w:pos="360"/>
        <w:tab w:val="left" w:pos="851"/>
      </w:tabs>
      <w:spacing w:before="600" w:after="240"/>
      <w:ind w:left="851" w:hanging="851"/>
      <w:outlineLvl w:val="0"/>
    </w:pPr>
    <w:rPr>
      <w:rFonts w:cs="Arial"/>
      <w:b/>
      <w:bCs/>
      <w:kern w:val="32"/>
      <w:sz w:val="32"/>
      <w:szCs w:val="32"/>
    </w:rPr>
  </w:style>
  <w:style w:type="paragraph" w:styleId="Heading2">
    <w:name w:val="heading 2"/>
    <w:basedOn w:val="Normal"/>
    <w:next w:val="Normal"/>
    <w:autoRedefine/>
    <w:qFormat/>
    <w:rsid w:val="009F7F61"/>
    <w:pPr>
      <w:keepNext/>
      <w:numPr>
        <w:ilvl w:val="1"/>
        <w:numId w:val="4"/>
      </w:numPr>
      <w:spacing w:before="360" w:after="120"/>
      <w:outlineLvl w:val="1"/>
    </w:pPr>
    <w:rPr>
      <w:rFonts w:eastAsia="Times"/>
      <w:b/>
      <w:sz w:val="28"/>
      <w:szCs w:val="28"/>
      <w:lang w:val="fi-FI"/>
    </w:rPr>
  </w:style>
  <w:style w:type="paragraph" w:styleId="Heading3">
    <w:name w:val="heading 3"/>
    <w:basedOn w:val="Normal"/>
    <w:next w:val="Normal"/>
    <w:autoRedefine/>
    <w:qFormat/>
    <w:rsid w:val="007A6145"/>
    <w:pPr>
      <w:keepNext/>
      <w:numPr>
        <w:ilvl w:val="2"/>
        <w:numId w:val="4"/>
      </w:numPr>
      <w:tabs>
        <w:tab w:val="left" w:pos="1134"/>
      </w:tabs>
      <w:spacing w:before="240" w:after="120"/>
      <w:outlineLvl w:val="2"/>
    </w:pPr>
    <w:rPr>
      <w:rFonts w:cs="Arial"/>
      <w:b/>
      <w:bCs/>
      <w:i/>
      <w:sz w:val="24"/>
      <w:szCs w:val="26"/>
    </w:rPr>
  </w:style>
  <w:style w:type="paragraph" w:styleId="Heading4">
    <w:name w:val="heading 4"/>
    <w:basedOn w:val="Normal"/>
    <w:next w:val="Normal"/>
    <w:autoRedefine/>
    <w:qFormat/>
    <w:rsid w:val="00CD5DB1"/>
    <w:pPr>
      <w:keepNext/>
      <w:numPr>
        <w:ilvl w:val="3"/>
        <w:numId w:val="4"/>
      </w:numPr>
      <w:tabs>
        <w:tab w:val="clear" w:pos="2520"/>
        <w:tab w:val="left" w:pos="1276"/>
      </w:tabs>
      <w:spacing w:before="240" w:after="120"/>
      <w:ind w:left="1276" w:hanging="1276"/>
      <w:outlineLvl w:val="3"/>
    </w:pPr>
    <w:rPr>
      <w:bCs/>
      <w:i/>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LatinVerdana14ptBefore0ptAfter0">
    <w:name w:val="Style Heading 1 + (Latin) Verdana 14 pt Before:  0 pt After:  0 ..."/>
    <w:basedOn w:val="Heading1"/>
    <w:next w:val="Heading1"/>
    <w:rsid w:val="0076164F"/>
    <w:pPr>
      <w:numPr>
        <w:numId w:val="1"/>
      </w:numPr>
      <w:spacing w:before="0" w:after="0"/>
    </w:pPr>
    <w:rPr>
      <w:rFonts w:cs="Times New Roman"/>
      <w:sz w:val="28"/>
      <w:szCs w:val="20"/>
    </w:rPr>
  </w:style>
  <w:style w:type="paragraph" w:styleId="TOC1">
    <w:name w:val="toc 1"/>
    <w:basedOn w:val="Normal"/>
    <w:next w:val="Normal"/>
    <w:autoRedefine/>
    <w:semiHidden/>
    <w:rsid w:val="008E65E6"/>
    <w:rPr>
      <w:b/>
      <w:sz w:val="28"/>
    </w:rPr>
  </w:style>
  <w:style w:type="paragraph" w:customStyle="1" w:styleId="Style1">
    <w:name w:val="Style1"/>
    <w:basedOn w:val="Heading2"/>
    <w:autoRedefine/>
    <w:rsid w:val="00A051D0"/>
    <w:pPr>
      <w:spacing w:before="100" w:beforeAutospacing="1" w:after="100" w:afterAutospacing="1"/>
      <w:jc w:val="both"/>
    </w:pPr>
    <w:rPr>
      <w:rFonts w:ascii="Times" w:hAnsi="Times"/>
      <w:bCs/>
      <w:i/>
      <w:iCs/>
      <w:sz w:val="24"/>
      <w:szCs w:val="24"/>
    </w:rPr>
  </w:style>
  <w:style w:type="numbering" w:styleId="111111">
    <w:name w:val="Outline List 2"/>
    <w:basedOn w:val="NoList"/>
    <w:rsid w:val="00820111"/>
    <w:pPr>
      <w:numPr>
        <w:numId w:val="2"/>
      </w:numPr>
    </w:pPr>
  </w:style>
  <w:style w:type="paragraph" w:styleId="Title">
    <w:name w:val="Title"/>
    <w:basedOn w:val="Normal"/>
    <w:qFormat/>
    <w:rsid w:val="00796B31"/>
    <w:pPr>
      <w:spacing w:before="240" w:after="60"/>
      <w:jc w:val="center"/>
      <w:outlineLvl w:val="0"/>
    </w:pPr>
    <w:rPr>
      <w:rFonts w:cs="Arial"/>
      <w:b/>
      <w:bCs/>
      <w:kern w:val="28"/>
      <w:sz w:val="32"/>
      <w:szCs w:val="32"/>
    </w:rPr>
  </w:style>
  <w:style w:type="paragraph" w:styleId="Header">
    <w:name w:val="header"/>
    <w:basedOn w:val="Normal"/>
    <w:rsid w:val="004D07C1"/>
    <w:pPr>
      <w:tabs>
        <w:tab w:val="center" w:pos="4153"/>
        <w:tab w:val="right" w:pos="8306"/>
      </w:tabs>
    </w:pPr>
  </w:style>
  <w:style w:type="paragraph" w:styleId="ListNumber">
    <w:name w:val="List Number"/>
    <w:basedOn w:val="Normal"/>
    <w:rsid w:val="004D07C1"/>
    <w:pPr>
      <w:numPr>
        <w:numId w:val="3"/>
      </w:numPr>
    </w:pPr>
  </w:style>
  <w:style w:type="paragraph" w:styleId="Footer">
    <w:name w:val="footer"/>
    <w:basedOn w:val="Normal"/>
    <w:rsid w:val="004C55DA"/>
    <w:pPr>
      <w:tabs>
        <w:tab w:val="center" w:pos="4153"/>
        <w:tab w:val="right" w:pos="8306"/>
      </w:tabs>
    </w:pPr>
  </w:style>
  <w:style w:type="numbering" w:customStyle="1" w:styleId="CurrentList1">
    <w:name w:val="Current List1"/>
    <w:rsid w:val="00714F52"/>
    <w:pPr>
      <w:numPr>
        <w:numId w:val="5"/>
      </w:numPr>
    </w:pPr>
  </w:style>
  <w:style w:type="paragraph" w:styleId="BodyText">
    <w:name w:val="Body Text"/>
    <w:basedOn w:val="BlockText"/>
    <w:autoRedefine/>
    <w:rsid w:val="008C3203"/>
    <w:pPr>
      <w:ind w:left="0" w:right="-58"/>
      <w:jc w:val="both"/>
    </w:pPr>
    <w:rPr>
      <w:rFonts w:ascii="Times New Roman" w:hAnsi="Times New Roman"/>
      <w:sz w:val="24"/>
    </w:rPr>
  </w:style>
  <w:style w:type="character" w:styleId="PageNumber">
    <w:name w:val="page number"/>
    <w:basedOn w:val="DefaultParagraphFont"/>
    <w:rsid w:val="00FC7049"/>
  </w:style>
  <w:style w:type="paragraph" w:styleId="BlockText">
    <w:name w:val="Block Text"/>
    <w:basedOn w:val="Normal"/>
    <w:rsid w:val="00547FDC"/>
    <w:pPr>
      <w:spacing w:after="120"/>
      <w:ind w:left="1440" w:right="1440"/>
    </w:pPr>
  </w:style>
  <w:style w:type="numbering" w:customStyle="1" w:styleId="Style2">
    <w:name w:val="Style2"/>
    <w:rsid w:val="00A900D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header" Target="header6.xml"/><Relationship Id="rId25" Type="http://schemas.openxmlformats.org/officeDocument/2006/relationships/footer" Target="footer8.xml"/><Relationship Id="rId26" Type="http://schemas.openxmlformats.org/officeDocument/2006/relationships/image" Target="media/image4.png"/><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footer" Target="footer9.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wmf"/><Relationship Id="rId16" Type="http://schemas.openxmlformats.org/officeDocument/2006/relationships/image" Target="media/image3.wmf"/><Relationship Id="rId17" Type="http://schemas.openxmlformats.org/officeDocument/2006/relationships/oleObject" Target="embeddings/oleObject1.bin"/><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kivine\Application%20Data\Microsoft\Templates\TUCS-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Settings\nikivine\Application Data\Microsoft\Templates\TUCS-TR.dot</Template>
  <TotalTime>0</TotalTime>
  <Pages>8</Pages>
  <Words>547</Words>
  <Characters>3122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TUCS</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Kivinen</dc:creator>
  <cp:keywords/>
  <dc:description/>
  <cp:lastModifiedBy>Tomi Mäntylä</cp:lastModifiedBy>
  <cp:revision>2</cp:revision>
  <cp:lastPrinted>2007-05-02T13:27:00Z</cp:lastPrinted>
  <dcterms:created xsi:type="dcterms:W3CDTF">2013-08-14T07:13:00Z</dcterms:created>
  <dcterms:modified xsi:type="dcterms:W3CDTF">2013-08-14T07:13:00Z</dcterms:modified>
</cp:coreProperties>
</file>